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485DC" w14:textId="51FE7EF4" w:rsidR="005C30B8" w:rsidRPr="00CF4CDF" w:rsidRDefault="00C7614C" w:rsidP="000100EF">
      <w:pPr>
        <w:pStyle w:val="Title"/>
        <w:spacing w:before="0"/>
        <w:rPr>
          <w:rFonts w:ascii="Calibri Light" w:hAnsi="Calibri Light"/>
          <w:b w:val="0"/>
          <w:color w:val="008FBE"/>
          <w:sz w:val="44"/>
          <w:szCs w:val="52"/>
        </w:rPr>
      </w:pPr>
      <w:r w:rsidRPr="000100EF">
        <w:rPr>
          <w:rFonts w:ascii="Calibri Light" w:hAnsi="Calibri Light"/>
          <w:b w:val="0"/>
          <w:color w:val="008FBE"/>
          <w:sz w:val="44"/>
          <w:szCs w:val="52"/>
        </w:rPr>
        <w:t>Sources of Data</w:t>
      </w:r>
    </w:p>
    <w:p w14:paraId="4A9A98FE" w14:textId="5B82E3DF" w:rsidR="0098440F" w:rsidRDefault="00383813" w:rsidP="0098440F">
      <w:r>
        <w:rPr>
          <w:noProof/>
        </w:rPr>
        <w:drawing>
          <wp:anchor distT="0" distB="0" distL="114300" distR="114300" simplePos="0" relativeHeight="251661312" behindDoc="0" locked="0" layoutInCell="1" allowOverlap="1" wp14:anchorId="058AC240" wp14:editId="57393316">
            <wp:simplePos x="0" y="0"/>
            <wp:positionH relativeFrom="column">
              <wp:posOffset>2203284</wp:posOffset>
            </wp:positionH>
            <wp:positionV relativeFrom="paragraph">
              <wp:posOffset>125095</wp:posOffset>
            </wp:positionV>
            <wp:extent cx="429260" cy="403860"/>
            <wp:effectExtent l="0" t="0" r="889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55F2F" wp14:editId="25F85E99">
                <wp:simplePos x="0" y="0"/>
                <wp:positionH relativeFrom="column">
                  <wp:posOffset>324410</wp:posOffset>
                </wp:positionH>
                <wp:positionV relativeFrom="paragraph">
                  <wp:posOffset>20596</wp:posOffset>
                </wp:positionV>
                <wp:extent cx="8477684" cy="1971675"/>
                <wp:effectExtent l="0" t="1905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684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314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24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10"/>
                              <w:gridCol w:w="10530"/>
                            </w:tblGrid>
                            <w:tr w:rsidR="0098440F" w14:paraId="71D18994" w14:textId="77777777" w:rsidTr="00891A3A">
                              <w:tc>
                                <w:tcPr>
                                  <w:tcW w:w="2610" w:type="dxa"/>
                                  <w:tcBorders>
                                    <w:right w:val="single" w:sz="6" w:space="0" w:color="008FBE"/>
                                  </w:tcBorders>
                                </w:tcPr>
                                <w:p w14:paraId="5C38B009" w14:textId="77777777" w:rsidR="0098440F" w:rsidRPr="005E2977" w:rsidRDefault="0098440F" w:rsidP="00A45ECC">
                                  <w:pPr>
                                    <w:ind w:right="-15"/>
                                    <w:rPr>
                                      <w:rFonts w:ascii="Calibri Light" w:hAnsi="Calibri Light" w:cs="Calibri Light"/>
                                      <w:color w:val="008CBE"/>
                                      <w:sz w:val="28"/>
                                    </w:rPr>
                                  </w:pPr>
                                  <w:r w:rsidRPr="005E2977">
                                    <w:rPr>
                                      <w:rFonts w:ascii="Calibri Light" w:hAnsi="Calibri Light" w:cs="Calibri Light"/>
                                      <w:color w:val="008CBE"/>
                                      <w:sz w:val="28"/>
                                    </w:rPr>
                                    <w:t>Intended Audience</w:t>
                                  </w:r>
                                </w:p>
                                <w:p w14:paraId="05C63445" w14:textId="02BFB97C" w:rsidR="0098440F" w:rsidRPr="00383813" w:rsidRDefault="0098440F" w:rsidP="00A45ECC">
                                  <w:pPr>
                                    <w:ind w:right="-15"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</w:rPr>
                                  </w:pPr>
                                  <w:r w:rsidRPr="00383813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</w:rPr>
                                    <w:t>School &amp; Division Staff</w:t>
                                  </w:r>
                                </w:p>
                              </w:tc>
                              <w:tc>
                                <w:tcPr>
                                  <w:tcW w:w="10530" w:type="dxa"/>
                                  <w:tcBorders>
                                    <w:left w:val="single" w:sz="6" w:space="0" w:color="008FBE"/>
                                  </w:tcBorders>
                                </w:tcPr>
                                <w:p w14:paraId="1FCFFD3B" w14:textId="77777777" w:rsidR="0098440F" w:rsidRPr="005E2977" w:rsidRDefault="0098440F" w:rsidP="00383813">
                                  <w:pPr>
                                    <w:ind w:left="836" w:right="332"/>
                                    <w:rPr>
                                      <w:rFonts w:ascii="Calibri Light" w:hAnsi="Calibri Light" w:cs="Calibri Light"/>
                                      <w:color w:val="008CBE"/>
                                      <w:sz w:val="28"/>
                                    </w:rPr>
                                  </w:pPr>
                                  <w:r w:rsidRPr="005E2977">
                                    <w:rPr>
                                      <w:rFonts w:ascii="Calibri Light" w:hAnsi="Calibri Light" w:cs="Calibri Light"/>
                                      <w:color w:val="008CBE"/>
                                      <w:sz w:val="28"/>
                                    </w:rPr>
                                    <w:t>Intended Use</w:t>
                                  </w:r>
                                </w:p>
                                <w:p w14:paraId="08F9A011" w14:textId="237BA518" w:rsidR="0098440F" w:rsidRPr="00383813" w:rsidRDefault="0098440F" w:rsidP="00383813">
                                  <w:pPr>
                                    <w:ind w:left="836" w:right="332"/>
                                    <w:rPr>
                                      <w:rFonts w:ascii="Calibri Light" w:hAnsi="Calibri Light" w:cs="Calibri Light"/>
                                      <w:color w:val="000000"/>
                                      <w:kern w:val="24"/>
                                      <w:szCs w:val="21"/>
                                      <w:lang w:val="en-US"/>
                                    </w:rPr>
                                  </w:pPr>
                                  <w:r w:rsidRPr="00383813">
                                    <w:rPr>
                                      <w:rFonts w:ascii="Calibri Light" w:hAnsi="Calibri Light" w:cs="Calibri Light"/>
                                      <w:color w:val="000000"/>
                                      <w:kern w:val="24"/>
                                      <w:szCs w:val="21"/>
                                      <w:lang w:val="en-US"/>
                                    </w:rPr>
                                    <w:t>We can very easily fall into what we like to call ‘data overload’, which can lead to feelings of being overwhelmed</w:t>
                                  </w:r>
                                  <w:r w:rsidR="007572DC">
                                    <w:rPr>
                                      <w:rFonts w:ascii="Calibri Light" w:hAnsi="Calibri Light" w:cs="Calibri Light"/>
                                      <w:color w:val="000000"/>
                                      <w:kern w:val="24"/>
                                      <w:szCs w:val="21"/>
                                      <w:lang w:val="en-US"/>
                                    </w:rPr>
                                    <w:t>.</w:t>
                                  </w:r>
                                </w:p>
                                <w:p w14:paraId="4DCC3EAF" w14:textId="77777777" w:rsidR="0098440F" w:rsidRPr="00383813" w:rsidRDefault="0098440F" w:rsidP="00383813">
                                  <w:pPr>
                                    <w:ind w:left="836" w:right="332"/>
                                    <w:rPr>
                                      <w:rFonts w:ascii="Calibri Light" w:hAnsi="Calibri Light" w:cs="Calibri Light"/>
                                      <w:color w:val="000000"/>
                                      <w:kern w:val="24"/>
                                      <w:szCs w:val="21"/>
                                      <w:lang w:val="en-US"/>
                                    </w:rPr>
                                  </w:pPr>
                                </w:p>
                                <w:p w14:paraId="6B7E4ECA" w14:textId="1CC5F0DA" w:rsidR="0098440F" w:rsidRPr="00DE067B" w:rsidRDefault="0098440F" w:rsidP="00383813">
                                  <w:pPr>
                                    <w:ind w:left="836" w:right="332"/>
                                    <w:rPr>
                                      <w:rFonts w:ascii="Calibri Light" w:hAnsi="Calibri Light" w:cs="Calibri Light"/>
                                      <w:color w:val="000000"/>
                                      <w:kern w:val="24"/>
                                    </w:rPr>
                                  </w:pPr>
                                  <w:r w:rsidRPr="00DE067B">
                                    <w:rPr>
                                      <w:rFonts w:ascii="Calibri Light" w:hAnsi="Calibri Light" w:cs="Calibri Light"/>
                                      <w:color w:val="000000"/>
                                      <w:kern w:val="24"/>
                                      <w:lang w:val="en-US"/>
                                    </w:rPr>
                                    <w:t xml:space="preserve">This worksheet has been designed to help you brainstorm and organize all data sources available to you in order to </w:t>
                                  </w:r>
                                  <w:r w:rsidRPr="00DE067B">
                                    <w:rPr>
                                      <w:rFonts w:ascii="Calibri Light" w:hAnsi="Calibri Light" w:cs="Calibri Light"/>
                                      <w:b/>
                                      <w:color w:val="000000"/>
                                      <w:kern w:val="24"/>
                                      <w:lang w:val="en-US"/>
                                    </w:rPr>
                                    <w:t>help support evidence-based decision-making</w:t>
                                  </w:r>
                                  <w:r w:rsidRPr="00DE067B">
                                    <w:rPr>
                                      <w:rFonts w:ascii="Calibri Light" w:hAnsi="Calibri Light" w:cs="Calibri Light"/>
                                      <w:color w:val="000000"/>
                                      <w:kern w:val="24"/>
                                      <w:lang w:val="en-US"/>
                                    </w:rPr>
                                    <w:t xml:space="preserve">. </w:t>
                                  </w:r>
                                  <w:r w:rsidRPr="00DE067B">
                                    <w:rPr>
                                      <w:rFonts w:ascii="Calibri Light" w:hAnsi="Calibri Light" w:cs="Calibri Light"/>
                                      <w:color w:val="000000"/>
                                      <w:kern w:val="24"/>
                                    </w:rPr>
                                    <w:t xml:space="preserve">Some key questions you may want to ask yourself are:  </w:t>
                                  </w:r>
                                </w:p>
                                <w:p w14:paraId="67A19870" w14:textId="77777777" w:rsidR="0098440F" w:rsidRPr="00383813" w:rsidRDefault="0098440F" w:rsidP="00383813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ind w:left="1106" w:right="332" w:firstLine="0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 w:rsidRPr="00383813">
                                    <w:rPr>
                                      <w:rFonts w:ascii="Calibri Light" w:hAnsi="Calibri Light" w:cs="Calibri Light"/>
                                      <w:color w:val="000000"/>
                                      <w:kern w:val="24"/>
                                    </w:rPr>
                                    <w:t xml:space="preserve">How can you leverage all relevant sources of data in your decision making? </w:t>
                                  </w:r>
                                </w:p>
                                <w:p w14:paraId="3D61E0AC" w14:textId="77777777" w:rsidR="0098440F" w:rsidRPr="00383813" w:rsidRDefault="0098440F" w:rsidP="00383813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ind w:left="1106" w:right="332" w:firstLine="0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 w:rsidRPr="00383813">
                                    <w:rPr>
                                      <w:rFonts w:ascii="Calibri Light" w:hAnsi="Calibri Light" w:cs="Calibri Light"/>
                                      <w:color w:val="000000"/>
                                      <w:kern w:val="24"/>
                                    </w:rPr>
                                    <w:t xml:space="preserve">How will you present this evidence to staff?  </w:t>
                                  </w:r>
                                </w:p>
                                <w:p w14:paraId="093282D3" w14:textId="21BD1285" w:rsidR="0098440F" w:rsidRPr="00383813" w:rsidRDefault="0098440F" w:rsidP="00383813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ind w:left="1106" w:right="332" w:firstLine="0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383813">
                                    <w:rPr>
                                      <w:rFonts w:ascii="Calibri Light" w:hAnsi="Calibri Light" w:cs="Calibri Light"/>
                                    </w:rPr>
                                    <w:t>What resources does the school need and/or have in order to effectively use this data?</w:t>
                                  </w:r>
                                </w:p>
                              </w:tc>
                            </w:tr>
                          </w:tbl>
                          <w:p w14:paraId="0E97E40F" w14:textId="77777777" w:rsidR="0098440F" w:rsidRDefault="0098440F" w:rsidP="0098440F"/>
                          <w:p w14:paraId="7414DF80" w14:textId="77777777" w:rsidR="0098440F" w:rsidRDefault="0098440F" w:rsidP="009844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355F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55pt;margin-top:1.6pt;width:667.55pt;height:15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" filled="f" stroked="f">
                <v:textbox>
                  <w:txbxContent>
                    <w:tbl>
                      <w:tblPr>
                        <w:tblStyle w:val="TableGrid"/>
                        <w:tblW w:w="1314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24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10"/>
                        <w:gridCol w:w="10530"/>
                      </w:tblGrid>
                      <w:tr w:rsidR="0098440F" w14:paraId="71D18994" w14:textId="77777777" w:rsidTr="00891A3A">
                        <w:tc>
                          <w:tcPr>
                            <w:tcW w:w="2610" w:type="dxa"/>
                            <w:tcBorders>
                              <w:right w:val="single" w:sz="6" w:space="0" w:color="008FBE"/>
                            </w:tcBorders>
                          </w:tcPr>
                          <w:p w14:paraId="5C38B009" w14:textId="77777777" w:rsidR="0098440F" w:rsidRPr="005E2977" w:rsidRDefault="0098440F" w:rsidP="00A45ECC">
                            <w:pPr>
                              <w:ind w:right="-15"/>
                              <w:rPr>
                                <w:rFonts w:ascii="Calibri Light" w:hAnsi="Calibri Light" w:cs="Calibri Light"/>
                                <w:color w:val="008CBE"/>
                                <w:sz w:val="28"/>
                              </w:rPr>
                            </w:pPr>
                            <w:r w:rsidRPr="005E2977">
                              <w:rPr>
                                <w:rFonts w:ascii="Calibri Light" w:hAnsi="Calibri Light" w:cs="Calibri Light"/>
                                <w:color w:val="008CBE"/>
                                <w:sz w:val="28"/>
                              </w:rPr>
                              <w:t>Intended Audience</w:t>
                            </w:r>
                          </w:p>
                          <w:p w14:paraId="05C63445" w14:textId="02BFB97C" w:rsidR="0098440F" w:rsidRPr="00383813" w:rsidRDefault="0098440F" w:rsidP="00A45ECC">
                            <w:pPr>
                              <w:ind w:right="-15"/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</w:pPr>
                            <w:r w:rsidRPr="00383813"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  <w:t>School &amp; Division Staff</w:t>
                            </w:r>
                          </w:p>
                        </w:tc>
                        <w:tc>
                          <w:tcPr>
                            <w:tcW w:w="10530" w:type="dxa"/>
                            <w:tcBorders>
                              <w:left w:val="single" w:sz="6" w:space="0" w:color="008FBE"/>
                            </w:tcBorders>
                          </w:tcPr>
                          <w:p w14:paraId="1FCFFD3B" w14:textId="77777777" w:rsidR="0098440F" w:rsidRPr="005E2977" w:rsidRDefault="0098440F" w:rsidP="00383813">
                            <w:pPr>
                              <w:ind w:left="836" w:right="332"/>
                              <w:rPr>
                                <w:rFonts w:ascii="Calibri Light" w:hAnsi="Calibri Light" w:cs="Calibri Light"/>
                                <w:color w:val="008CBE"/>
                                <w:sz w:val="28"/>
                              </w:rPr>
                            </w:pPr>
                            <w:r w:rsidRPr="005E2977">
                              <w:rPr>
                                <w:rFonts w:ascii="Calibri Light" w:hAnsi="Calibri Light" w:cs="Calibri Light"/>
                                <w:color w:val="008CBE"/>
                                <w:sz w:val="28"/>
                              </w:rPr>
                              <w:t>Intended Use</w:t>
                            </w:r>
                          </w:p>
                          <w:p w14:paraId="08F9A011" w14:textId="237BA518" w:rsidR="0098440F" w:rsidRPr="00383813" w:rsidRDefault="0098440F" w:rsidP="00383813">
                            <w:pPr>
                              <w:ind w:left="836" w:right="332"/>
                              <w:rPr>
                                <w:rFonts w:ascii="Calibri Light" w:hAnsi="Calibri Light" w:cs="Calibri Light"/>
                                <w:color w:val="000000"/>
                                <w:kern w:val="24"/>
                                <w:szCs w:val="21"/>
                                <w:lang w:val="en-US"/>
                              </w:rPr>
                            </w:pPr>
                            <w:r w:rsidRPr="00383813">
                              <w:rPr>
                                <w:rFonts w:ascii="Calibri Light" w:hAnsi="Calibri Light" w:cs="Calibri Light"/>
                                <w:color w:val="000000"/>
                                <w:kern w:val="24"/>
                                <w:szCs w:val="21"/>
                                <w:lang w:val="en-US"/>
                              </w:rPr>
                              <w:t>We can very easily fall into what we like to call ‘data overload’, which can lead to feelings of being overwhelmed</w:t>
                            </w:r>
                            <w:r w:rsidR="007572DC">
                              <w:rPr>
                                <w:rFonts w:ascii="Calibri Light" w:hAnsi="Calibri Light" w:cs="Calibri Light"/>
                                <w:color w:val="000000"/>
                                <w:kern w:val="24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  <w:p w14:paraId="4DCC3EAF" w14:textId="77777777" w:rsidR="0098440F" w:rsidRPr="00383813" w:rsidRDefault="0098440F" w:rsidP="00383813">
                            <w:pPr>
                              <w:ind w:left="836" w:right="332"/>
                              <w:rPr>
                                <w:rFonts w:ascii="Calibri Light" w:hAnsi="Calibri Light" w:cs="Calibri Light"/>
                                <w:color w:val="000000"/>
                                <w:kern w:val="24"/>
                                <w:szCs w:val="21"/>
                                <w:lang w:val="en-US"/>
                              </w:rPr>
                            </w:pPr>
                          </w:p>
                          <w:p w14:paraId="6B7E4ECA" w14:textId="1CC5F0DA" w:rsidR="0098440F" w:rsidRPr="00DE067B" w:rsidRDefault="0098440F" w:rsidP="00383813">
                            <w:pPr>
                              <w:ind w:left="836" w:right="332"/>
                              <w:rPr>
                                <w:rFonts w:ascii="Calibri Light" w:hAnsi="Calibri Light" w:cs="Calibri Light"/>
                                <w:color w:val="000000"/>
                                <w:kern w:val="24"/>
                              </w:rPr>
                            </w:pPr>
                            <w:r w:rsidRPr="00DE067B">
                              <w:rPr>
                                <w:rFonts w:ascii="Calibri Light" w:hAnsi="Calibri Light" w:cs="Calibri Light"/>
                                <w:color w:val="000000"/>
                                <w:kern w:val="24"/>
                                <w:lang w:val="en-US"/>
                              </w:rPr>
                              <w:t xml:space="preserve">This worksheet has been designed to help you brainstorm and organize all data sources available to you in order to </w:t>
                            </w:r>
                            <w:r w:rsidRPr="00DE067B">
                              <w:rPr>
                                <w:rFonts w:ascii="Calibri Light" w:hAnsi="Calibri Light" w:cs="Calibri Light"/>
                                <w:b/>
                                <w:color w:val="000000"/>
                                <w:kern w:val="24"/>
                                <w:lang w:val="en-US"/>
                              </w:rPr>
                              <w:t>help support evidence-based decision-making</w:t>
                            </w:r>
                            <w:r w:rsidRPr="00DE067B">
                              <w:rPr>
                                <w:rFonts w:ascii="Calibri Light" w:hAnsi="Calibri Light" w:cs="Calibri Light"/>
                                <w:color w:val="000000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r w:rsidRPr="00DE067B">
                              <w:rPr>
                                <w:rFonts w:ascii="Calibri Light" w:hAnsi="Calibri Light" w:cs="Calibri Light"/>
                                <w:color w:val="000000"/>
                                <w:kern w:val="24"/>
                              </w:rPr>
                              <w:t xml:space="preserve">Some key questions you may want to ask yourself are:  </w:t>
                            </w:r>
                          </w:p>
                          <w:p w14:paraId="67A19870" w14:textId="77777777" w:rsidR="0098440F" w:rsidRPr="00383813" w:rsidRDefault="0098440F" w:rsidP="00383813">
                            <w:pPr>
                              <w:numPr>
                                <w:ilvl w:val="0"/>
                                <w:numId w:val="7"/>
                              </w:numPr>
                              <w:ind w:left="1106" w:right="332" w:firstLine="0"/>
                              <w:rPr>
                                <w:rFonts w:ascii="Calibri Light" w:hAnsi="Calibri Light" w:cs="Calibri Light"/>
                              </w:rPr>
                            </w:pPr>
                            <w:r w:rsidRPr="00383813">
                              <w:rPr>
                                <w:rFonts w:ascii="Calibri Light" w:hAnsi="Calibri Light" w:cs="Calibri Light"/>
                                <w:color w:val="000000"/>
                                <w:kern w:val="24"/>
                              </w:rPr>
                              <w:t xml:space="preserve">How can you leverage all relevant sources of data in your decision making? </w:t>
                            </w:r>
                          </w:p>
                          <w:p w14:paraId="3D61E0AC" w14:textId="77777777" w:rsidR="0098440F" w:rsidRPr="00383813" w:rsidRDefault="0098440F" w:rsidP="00383813">
                            <w:pPr>
                              <w:numPr>
                                <w:ilvl w:val="0"/>
                                <w:numId w:val="7"/>
                              </w:numPr>
                              <w:ind w:left="1106" w:right="332" w:firstLine="0"/>
                              <w:rPr>
                                <w:rFonts w:ascii="Calibri Light" w:hAnsi="Calibri Light" w:cs="Calibri Light"/>
                              </w:rPr>
                            </w:pPr>
                            <w:r w:rsidRPr="00383813">
                              <w:rPr>
                                <w:rFonts w:ascii="Calibri Light" w:hAnsi="Calibri Light" w:cs="Calibri Light"/>
                                <w:color w:val="000000"/>
                                <w:kern w:val="24"/>
                              </w:rPr>
                              <w:t xml:space="preserve">How will you present this evidence to staff?  </w:t>
                            </w:r>
                          </w:p>
                          <w:p w14:paraId="093282D3" w14:textId="21BD1285" w:rsidR="0098440F" w:rsidRPr="00383813" w:rsidRDefault="0098440F" w:rsidP="00383813">
                            <w:pPr>
                              <w:numPr>
                                <w:ilvl w:val="0"/>
                                <w:numId w:val="7"/>
                              </w:numPr>
                              <w:ind w:left="1106" w:right="332" w:firstLine="0"/>
                              <w:rPr>
                                <w:rFonts w:ascii="Times New Roman" w:hAnsi="Times New Roman"/>
                              </w:rPr>
                            </w:pPr>
                            <w:r w:rsidRPr="00383813">
                              <w:rPr>
                                <w:rFonts w:ascii="Calibri Light" w:hAnsi="Calibri Light" w:cs="Calibri Light"/>
                              </w:rPr>
                              <w:t>What resources does the school need and/or have in order to effectively use this data?</w:t>
                            </w:r>
                          </w:p>
                        </w:tc>
                      </w:tr>
                    </w:tbl>
                    <w:p w14:paraId="0E97E40F" w14:textId="77777777" w:rsidR="0098440F" w:rsidRDefault="0098440F" w:rsidP="0098440F"/>
                    <w:p w14:paraId="7414DF80" w14:textId="77777777" w:rsidR="0098440F" w:rsidRDefault="0098440F" w:rsidP="0098440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1104187" wp14:editId="476CCCA2">
            <wp:simplePos x="0" y="0"/>
            <wp:positionH relativeFrom="column">
              <wp:posOffset>0</wp:posOffset>
            </wp:positionH>
            <wp:positionV relativeFrom="paragraph">
              <wp:posOffset>125372</wp:posOffset>
            </wp:positionV>
            <wp:extent cx="435961" cy="266700"/>
            <wp:effectExtent l="0" t="0" r="2540" b="0"/>
            <wp:wrapNone/>
            <wp:docPr id="10" name="Graphic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961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CA5E5C" w14:textId="7FCC9E8D" w:rsidR="0098440F" w:rsidRDefault="0098440F" w:rsidP="0098440F"/>
    <w:p w14:paraId="67EB79DC" w14:textId="4FAEE9D4" w:rsidR="0098440F" w:rsidRDefault="0098440F" w:rsidP="0098440F"/>
    <w:p w14:paraId="044D3BFE" w14:textId="220327D0" w:rsidR="0098440F" w:rsidRDefault="0098440F" w:rsidP="0098440F"/>
    <w:p w14:paraId="6E1B144D" w14:textId="1FE6C197" w:rsidR="0098440F" w:rsidRDefault="0098440F" w:rsidP="0098440F"/>
    <w:p w14:paraId="729D7BD2" w14:textId="1EA40973" w:rsidR="0098440F" w:rsidRDefault="0098440F" w:rsidP="0098440F"/>
    <w:p w14:paraId="160B3275" w14:textId="469B7664" w:rsidR="0098440F" w:rsidRPr="00CF4CDF" w:rsidRDefault="0098440F" w:rsidP="0098440F">
      <w:pPr>
        <w:rPr>
          <w:sz w:val="36"/>
        </w:rPr>
      </w:pPr>
    </w:p>
    <w:tbl>
      <w:tblPr>
        <w:tblStyle w:val="TableGrid"/>
        <w:tblW w:w="12965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4895"/>
        <w:gridCol w:w="8070"/>
      </w:tblGrid>
      <w:tr w:rsidR="003F7657" w14:paraId="01406804" w14:textId="77777777" w:rsidTr="00383813">
        <w:trPr>
          <w:trHeight w:val="1440"/>
        </w:trPr>
        <w:tc>
          <w:tcPr>
            <w:tcW w:w="4895" w:type="dxa"/>
            <w:tcBorders>
              <w:left w:val="thinThickSmallGap" w:sz="24" w:space="0" w:color="008CBE"/>
              <w:right w:val="single" w:sz="8" w:space="0" w:color="008CBE"/>
            </w:tcBorders>
            <w:vAlign w:val="center"/>
          </w:tcPr>
          <w:p w14:paraId="2ED762E5" w14:textId="5137351B" w:rsidR="0057031F" w:rsidRPr="00383813" w:rsidRDefault="0057031F" w:rsidP="00CC1B5D">
            <w:pPr>
              <w:spacing w:line="288" w:lineRule="auto"/>
              <w:ind w:left="120"/>
              <w:rPr>
                <w:rFonts w:ascii="Calibri Light" w:hAnsi="Calibri Light" w:cs="Calibri Light"/>
                <w:color w:val="008CBE"/>
                <w:sz w:val="28"/>
                <w:szCs w:val="22"/>
              </w:rPr>
            </w:pPr>
            <w:r w:rsidRPr="00383813">
              <w:rPr>
                <w:rFonts w:ascii="Calibri Light" w:hAnsi="Calibri Light" w:cs="Calibri Light"/>
                <w:color w:val="008CBE"/>
                <w:sz w:val="28"/>
                <w:szCs w:val="22"/>
              </w:rPr>
              <w:t>Provincial</w:t>
            </w:r>
            <w:r w:rsidR="00B03CEB" w:rsidRPr="00383813">
              <w:rPr>
                <w:rFonts w:ascii="Calibri Light" w:hAnsi="Calibri Light" w:cs="Calibri Light"/>
                <w:color w:val="008CBE"/>
                <w:sz w:val="28"/>
                <w:szCs w:val="22"/>
              </w:rPr>
              <w:t xml:space="preserve"> Level Data</w:t>
            </w:r>
          </w:p>
          <w:p w14:paraId="40A8FECE" w14:textId="3337991B" w:rsidR="00AD665E" w:rsidRPr="00383813" w:rsidRDefault="00D44DAE" w:rsidP="00CC1B5D">
            <w:pPr>
              <w:spacing w:line="288" w:lineRule="auto"/>
              <w:ind w:left="120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383813">
              <w:rPr>
                <w:rFonts w:ascii="Calibri Light" w:hAnsi="Calibri Light" w:cs="Calibri Light"/>
                <w:i/>
                <w:sz w:val="18"/>
                <w:szCs w:val="22"/>
              </w:rPr>
              <w:t>(E.g. Provincial achievement tests, diploma e</w:t>
            </w:r>
            <w:r w:rsidR="0057031F" w:rsidRPr="00383813">
              <w:rPr>
                <w:rFonts w:ascii="Calibri Light" w:hAnsi="Calibri Light" w:cs="Calibri Light"/>
                <w:i/>
                <w:sz w:val="18"/>
                <w:szCs w:val="22"/>
              </w:rPr>
              <w:t>xams, etc.)</w:t>
            </w:r>
          </w:p>
        </w:tc>
        <w:tc>
          <w:tcPr>
            <w:tcW w:w="8070" w:type="dxa"/>
            <w:tcBorders>
              <w:left w:val="single" w:sz="8" w:space="0" w:color="008CBE"/>
            </w:tcBorders>
          </w:tcPr>
          <w:p w14:paraId="2E43FCA7" w14:textId="3542706B" w:rsidR="003F7657" w:rsidRDefault="003F7657" w:rsidP="002F6C48"/>
        </w:tc>
      </w:tr>
      <w:tr w:rsidR="003F7657" w14:paraId="5790D7E0" w14:textId="77777777" w:rsidTr="00383813">
        <w:trPr>
          <w:trHeight w:val="1440"/>
        </w:trPr>
        <w:tc>
          <w:tcPr>
            <w:tcW w:w="4895" w:type="dxa"/>
            <w:tcBorders>
              <w:left w:val="thinThickSmallGap" w:sz="24" w:space="0" w:color="008CBE"/>
              <w:right w:val="single" w:sz="8" w:space="0" w:color="008CBE"/>
            </w:tcBorders>
            <w:vAlign w:val="center"/>
          </w:tcPr>
          <w:p w14:paraId="3A2A9993" w14:textId="70918483" w:rsidR="0057031F" w:rsidRPr="00383813" w:rsidRDefault="0057031F" w:rsidP="00CC1B5D">
            <w:pPr>
              <w:ind w:left="120"/>
              <w:rPr>
                <w:rFonts w:ascii="Calibri Light" w:hAnsi="Calibri Light" w:cs="Calibri Light"/>
                <w:sz w:val="22"/>
                <w:szCs w:val="22"/>
              </w:rPr>
            </w:pPr>
            <w:r w:rsidRPr="00383813">
              <w:rPr>
                <w:rFonts w:ascii="Calibri Light" w:hAnsi="Calibri Light" w:cs="Calibri Light"/>
                <w:color w:val="008CBE"/>
                <w:sz w:val="28"/>
                <w:szCs w:val="22"/>
              </w:rPr>
              <w:t xml:space="preserve">District </w:t>
            </w:r>
            <w:r w:rsidR="00B03CEB" w:rsidRPr="00383813">
              <w:rPr>
                <w:rFonts w:ascii="Calibri Light" w:hAnsi="Calibri Light" w:cs="Calibri Light"/>
                <w:color w:val="008CBE"/>
                <w:sz w:val="28"/>
                <w:szCs w:val="22"/>
              </w:rPr>
              <w:t>Level</w:t>
            </w:r>
            <w:r w:rsidR="00B03CEB" w:rsidRPr="00383813">
              <w:rPr>
                <w:rFonts w:ascii="Calibri Light" w:hAnsi="Calibri Light" w:cs="Calibri Light"/>
                <w:b/>
                <w:color w:val="008CBE"/>
                <w:sz w:val="22"/>
                <w:szCs w:val="22"/>
              </w:rPr>
              <w:t xml:space="preserve"> </w:t>
            </w:r>
            <w:r w:rsidR="00B03CEB" w:rsidRPr="00383813">
              <w:rPr>
                <w:rFonts w:ascii="Calibri Light" w:hAnsi="Calibri Light" w:cs="Calibri Light"/>
                <w:color w:val="008CBE"/>
                <w:sz w:val="28"/>
                <w:szCs w:val="22"/>
              </w:rPr>
              <w:t>Data</w:t>
            </w:r>
            <w:r w:rsidRPr="00383813">
              <w:rPr>
                <w:rFonts w:ascii="Calibri Light" w:hAnsi="Calibri Light" w:cs="Calibri Light"/>
                <w:color w:val="008CBE"/>
                <w:sz w:val="28"/>
                <w:szCs w:val="22"/>
              </w:rPr>
              <w:t xml:space="preserve">  </w:t>
            </w:r>
            <w:r w:rsidRPr="00383813">
              <w:rPr>
                <w:rFonts w:ascii="Calibri Light" w:hAnsi="Calibri Light" w:cs="Calibri Light"/>
                <w:sz w:val="22"/>
                <w:szCs w:val="22"/>
              </w:rPr>
              <w:t xml:space="preserve">                                  </w:t>
            </w:r>
          </w:p>
          <w:p w14:paraId="51F766C3" w14:textId="06417B8D" w:rsidR="0057031F" w:rsidRPr="00383813" w:rsidRDefault="00D44DAE" w:rsidP="00CC1B5D">
            <w:pPr>
              <w:ind w:left="120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383813">
              <w:rPr>
                <w:rFonts w:ascii="Calibri Light" w:hAnsi="Calibri Light" w:cs="Calibri Light"/>
                <w:i/>
                <w:sz w:val="18"/>
                <w:szCs w:val="22"/>
              </w:rPr>
              <w:t>(E.g. District s</w:t>
            </w:r>
            <w:r w:rsidR="0057031F" w:rsidRPr="00383813">
              <w:rPr>
                <w:rFonts w:ascii="Calibri Light" w:hAnsi="Calibri Light" w:cs="Calibri Light"/>
                <w:i/>
                <w:sz w:val="18"/>
                <w:szCs w:val="22"/>
              </w:rPr>
              <w:t xml:space="preserve">urveys, OurSCHOOL </w:t>
            </w:r>
            <w:r w:rsidR="00B03CEB" w:rsidRPr="00383813">
              <w:rPr>
                <w:rFonts w:ascii="Calibri Light" w:hAnsi="Calibri Light" w:cs="Calibri Light"/>
                <w:i/>
                <w:sz w:val="18"/>
                <w:szCs w:val="22"/>
              </w:rPr>
              <w:t xml:space="preserve">Parent, Teacher, and Student </w:t>
            </w:r>
            <w:r w:rsidR="0057031F" w:rsidRPr="00383813">
              <w:rPr>
                <w:rFonts w:ascii="Calibri Light" w:hAnsi="Calibri Light" w:cs="Calibri Light"/>
                <w:i/>
                <w:sz w:val="18"/>
                <w:szCs w:val="22"/>
              </w:rPr>
              <w:t>survey</w:t>
            </w:r>
            <w:r w:rsidR="00B03CEB" w:rsidRPr="00383813">
              <w:rPr>
                <w:rFonts w:ascii="Calibri Light" w:hAnsi="Calibri Light" w:cs="Calibri Light"/>
                <w:i/>
                <w:sz w:val="18"/>
                <w:szCs w:val="22"/>
              </w:rPr>
              <w:t>s</w:t>
            </w:r>
            <w:r w:rsidR="0057031F" w:rsidRPr="00383813">
              <w:rPr>
                <w:rFonts w:ascii="Calibri Light" w:hAnsi="Calibri Light" w:cs="Calibri Light"/>
                <w:i/>
                <w:sz w:val="18"/>
                <w:szCs w:val="22"/>
              </w:rPr>
              <w:t>, etc.)</w:t>
            </w:r>
          </w:p>
        </w:tc>
        <w:tc>
          <w:tcPr>
            <w:tcW w:w="8070" w:type="dxa"/>
            <w:tcBorders>
              <w:left w:val="single" w:sz="8" w:space="0" w:color="008CBE"/>
            </w:tcBorders>
          </w:tcPr>
          <w:p w14:paraId="1B2E3AC2" w14:textId="77777777" w:rsidR="003F7657" w:rsidRPr="00CC1B5D" w:rsidRDefault="003F7657" w:rsidP="002F6C48"/>
        </w:tc>
      </w:tr>
      <w:tr w:rsidR="00C7614C" w14:paraId="35CD44AA" w14:textId="77777777" w:rsidTr="00383813">
        <w:trPr>
          <w:trHeight w:val="1440"/>
        </w:trPr>
        <w:tc>
          <w:tcPr>
            <w:tcW w:w="4895" w:type="dxa"/>
            <w:tcBorders>
              <w:left w:val="thinThickSmallGap" w:sz="24" w:space="0" w:color="008CBE"/>
              <w:right w:val="single" w:sz="8" w:space="0" w:color="008CBE"/>
            </w:tcBorders>
            <w:vAlign w:val="center"/>
          </w:tcPr>
          <w:p w14:paraId="6FC8ACC0" w14:textId="1B415741" w:rsidR="0057031F" w:rsidRPr="00383813" w:rsidRDefault="0057031F" w:rsidP="00CC1B5D">
            <w:pPr>
              <w:spacing w:line="288" w:lineRule="auto"/>
              <w:ind w:left="120"/>
              <w:rPr>
                <w:rFonts w:ascii="Calibri Light" w:hAnsi="Calibri Light" w:cs="Calibri Light"/>
                <w:color w:val="008CBE"/>
                <w:sz w:val="28"/>
                <w:szCs w:val="22"/>
              </w:rPr>
            </w:pPr>
            <w:r w:rsidRPr="00383813">
              <w:rPr>
                <w:rFonts w:ascii="Calibri Light" w:hAnsi="Calibri Light" w:cs="Calibri Light"/>
                <w:color w:val="008CBE"/>
                <w:sz w:val="28"/>
                <w:szCs w:val="22"/>
              </w:rPr>
              <w:t>School</w:t>
            </w:r>
            <w:r w:rsidR="00B03CEB" w:rsidRPr="00383813">
              <w:rPr>
                <w:rFonts w:ascii="Calibri Light" w:hAnsi="Calibri Light" w:cs="Calibri Light"/>
                <w:color w:val="008CBE"/>
                <w:sz w:val="28"/>
                <w:szCs w:val="22"/>
              </w:rPr>
              <w:t xml:space="preserve"> Level Data</w:t>
            </w:r>
          </w:p>
          <w:p w14:paraId="1E2C4E92" w14:textId="5284EE8D" w:rsidR="0057031F" w:rsidRPr="00383813" w:rsidRDefault="00D44DAE" w:rsidP="00CC1B5D">
            <w:pPr>
              <w:spacing w:line="288" w:lineRule="auto"/>
              <w:ind w:left="12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83813">
              <w:rPr>
                <w:rFonts w:ascii="Calibri Light" w:hAnsi="Calibri Light" w:cs="Calibri Light"/>
                <w:i/>
                <w:sz w:val="18"/>
                <w:szCs w:val="22"/>
              </w:rPr>
              <w:t>(E.g. Report cards, individual program plans, formative assessments, literacy s</w:t>
            </w:r>
            <w:r w:rsidR="0057031F" w:rsidRPr="00383813">
              <w:rPr>
                <w:rFonts w:ascii="Calibri Light" w:hAnsi="Calibri Light" w:cs="Calibri Light"/>
                <w:i/>
                <w:sz w:val="18"/>
                <w:szCs w:val="22"/>
              </w:rPr>
              <w:t xml:space="preserve">cores, </w:t>
            </w:r>
            <w:r w:rsidR="00B03CEB" w:rsidRPr="00383813">
              <w:rPr>
                <w:rFonts w:ascii="Calibri Light" w:hAnsi="Calibri Light" w:cs="Calibri Light"/>
                <w:i/>
                <w:sz w:val="18"/>
                <w:szCs w:val="22"/>
              </w:rPr>
              <w:t xml:space="preserve">OurSCHOOL Parent, Teacher, and Student surveys, focus groups or </w:t>
            </w:r>
            <w:r w:rsidR="0057031F" w:rsidRPr="00383813">
              <w:rPr>
                <w:rFonts w:ascii="Calibri Light" w:hAnsi="Calibri Light" w:cs="Calibri Light"/>
                <w:i/>
                <w:sz w:val="18"/>
                <w:szCs w:val="22"/>
              </w:rPr>
              <w:t>student interviews)</w:t>
            </w:r>
            <w:r w:rsidR="007572DC">
              <w:rPr>
                <w:rFonts w:ascii="Calibri Light" w:hAnsi="Calibri Light" w:cs="Calibri Light"/>
                <w:i/>
                <w:sz w:val="18"/>
                <w:szCs w:val="22"/>
              </w:rPr>
              <w:t xml:space="preserve"> etc.</w:t>
            </w:r>
          </w:p>
        </w:tc>
        <w:tc>
          <w:tcPr>
            <w:tcW w:w="8070" w:type="dxa"/>
            <w:tcBorders>
              <w:left w:val="single" w:sz="8" w:space="0" w:color="008CBE"/>
            </w:tcBorders>
          </w:tcPr>
          <w:p w14:paraId="24CF0A5C" w14:textId="77777777" w:rsidR="00C7614C" w:rsidRDefault="00C7614C" w:rsidP="002F6C48"/>
        </w:tc>
      </w:tr>
      <w:tr w:rsidR="003F7657" w14:paraId="4AFECDAA" w14:textId="77777777" w:rsidTr="00383813">
        <w:trPr>
          <w:trHeight w:val="1440"/>
        </w:trPr>
        <w:tc>
          <w:tcPr>
            <w:tcW w:w="4895" w:type="dxa"/>
            <w:tcBorders>
              <w:left w:val="thinThickSmallGap" w:sz="24" w:space="0" w:color="008CBE"/>
              <w:right w:val="single" w:sz="8" w:space="0" w:color="008CBE"/>
            </w:tcBorders>
            <w:vAlign w:val="center"/>
          </w:tcPr>
          <w:p w14:paraId="5596B864" w14:textId="34BD1202" w:rsidR="0057031F" w:rsidRPr="00383813" w:rsidRDefault="0057031F" w:rsidP="00CC1B5D">
            <w:pPr>
              <w:spacing w:line="288" w:lineRule="auto"/>
              <w:ind w:left="120"/>
              <w:rPr>
                <w:rFonts w:ascii="Calibri Light" w:hAnsi="Calibri Light" w:cs="Calibri Light"/>
                <w:color w:val="008CBE"/>
                <w:sz w:val="28"/>
                <w:szCs w:val="22"/>
              </w:rPr>
            </w:pPr>
            <w:r w:rsidRPr="00383813">
              <w:rPr>
                <w:rFonts w:ascii="Calibri Light" w:hAnsi="Calibri Light" w:cs="Calibri Light"/>
                <w:color w:val="008CBE"/>
                <w:sz w:val="28"/>
                <w:szCs w:val="22"/>
              </w:rPr>
              <w:t>Classroom</w:t>
            </w:r>
            <w:r w:rsidR="00B03CEB" w:rsidRPr="00383813">
              <w:rPr>
                <w:rFonts w:ascii="Calibri Light" w:hAnsi="Calibri Light" w:cs="Calibri Light"/>
                <w:color w:val="008CBE"/>
                <w:sz w:val="28"/>
                <w:szCs w:val="22"/>
              </w:rPr>
              <w:t xml:space="preserve"> Level Data</w:t>
            </w:r>
          </w:p>
          <w:p w14:paraId="2D1A0BFA" w14:textId="46C2C517" w:rsidR="003F7657" w:rsidRPr="00383813" w:rsidRDefault="00D44DAE" w:rsidP="00CC1B5D">
            <w:pPr>
              <w:spacing w:line="288" w:lineRule="auto"/>
              <w:ind w:left="120"/>
              <w:rPr>
                <w:rFonts w:ascii="Calibri Light" w:hAnsi="Calibri Light" w:cs="Calibri Light"/>
                <w:sz w:val="22"/>
                <w:szCs w:val="22"/>
              </w:rPr>
            </w:pPr>
            <w:r w:rsidRPr="00383813">
              <w:rPr>
                <w:rFonts w:ascii="Calibri Light" w:hAnsi="Calibri Light" w:cs="Calibri Light"/>
                <w:i/>
                <w:sz w:val="18"/>
                <w:szCs w:val="22"/>
              </w:rPr>
              <w:t>(E.g. Report cards, individual p</w:t>
            </w:r>
            <w:r w:rsidR="0057031F" w:rsidRPr="00383813">
              <w:rPr>
                <w:rFonts w:ascii="Calibri Light" w:hAnsi="Calibri Light" w:cs="Calibri Light"/>
                <w:i/>
                <w:sz w:val="18"/>
                <w:szCs w:val="22"/>
              </w:rPr>
              <w:t>rogram</w:t>
            </w:r>
            <w:r w:rsidRPr="00383813">
              <w:rPr>
                <w:rFonts w:ascii="Calibri Light" w:hAnsi="Calibri Light" w:cs="Calibri Light"/>
                <w:i/>
                <w:sz w:val="18"/>
                <w:szCs w:val="22"/>
              </w:rPr>
              <w:t xml:space="preserve"> plans, formative assessments, literacy s</w:t>
            </w:r>
            <w:r w:rsidR="0057031F" w:rsidRPr="00383813">
              <w:rPr>
                <w:rFonts w:ascii="Calibri Light" w:hAnsi="Calibri Light" w:cs="Calibri Light"/>
                <w:i/>
                <w:sz w:val="18"/>
                <w:szCs w:val="22"/>
              </w:rPr>
              <w:t xml:space="preserve">cores, </w:t>
            </w:r>
            <w:r w:rsidR="00B03CEB" w:rsidRPr="00383813">
              <w:rPr>
                <w:rFonts w:ascii="Calibri Light" w:hAnsi="Calibri Light" w:cs="Calibri Light"/>
                <w:i/>
                <w:sz w:val="18"/>
                <w:szCs w:val="22"/>
              </w:rPr>
              <w:t xml:space="preserve">OurSCHOOL Parent, Teacher, and </w:t>
            </w:r>
            <w:r w:rsidR="00B03CEB" w:rsidRPr="00383813">
              <w:rPr>
                <w:rFonts w:ascii="Calibri Light" w:hAnsi="Calibri Light" w:cs="Calibri Light"/>
                <w:i/>
                <w:sz w:val="18"/>
                <w:szCs w:val="18"/>
              </w:rPr>
              <w:t>Student surveys</w:t>
            </w:r>
            <w:r w:rsidR="0057031F" w:rsidRPr="00383813">
              <w:rPr>
                <w:rFonts w:ascii="Calibri Light" w:hAnsi="Calibri Light" w:cs="Calibri Light"/>
                <w:i/>
                <w:sz w:val="18"/>
                <w:szCs w:val="18"/>
              </w:rPr>
              <w:t>)</w:t>
            </w:r>
            <w:r w:rsidR="007572DC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etc.</w:t>
            </w:r>
            <w:bookmarkStart w:id="0" w:name="_GoBack"/>
            <w:bookmarkEnd w:id="0"/>
          </w:p>
        </w:tc>
        <w:tc>
          <w:tcPr>
            <w:tcW w:w="8070" w:type="dxa"/>
            <w:tcBorders>
              <w:left w:val="single" w:sz="8" w:space="0" w:color="008CBE"/>
            </w:tcBorders>
          </w:tcPr>
          <w:p w14:paraId="5B4A4325" w14:textId="77777777" w:rsidR="003F7657" w:rsidRDefault="003F7657" w:rsidP="002F6C48"/>
        </w:tc>
      </w:tr>
    </w:tbl>
    <w:p w14:paraId="7D5FE24A" w14:textId="590D5EF0" w:rsidR="003F7657" w:rsidRPr="00383813" w:rsidRDefault="003F7657" w:rsidP="00CF4CDF">
      <w:pPr>
        <w:tabs>
          <w:tab w:val="left" w:pos="3360"/>
        </w:tabs>
        <w:rPr>
          <w:sz w:val="12"/>
          <w:szCs w:val="24"/>
        </w:rPr>
      </w:pPr>
    </w:p>
    <w:sectPr w:rsidR="003F7657" w:rsidRPr="00383813" w:rsidSect="00383813">
      <w:footerReference w:type="default" r:id="rId10"/>
      <w:headerReference w:type="first" r:id="rId11"/>
      <w:footerReference w:type="first" r:id="rId12"/>
      <w:pgSz w:w="15840" w:h="12240" w:orient="landscape"/>
      <w:pgMar w:top="810" w:right="1440" w:bottom="270" w:left="1440" w:header="720" w:footer="28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27920" w14:textId="77777777" w:rsidR="00957704" w:rsidRDefault="00957704">
      <w:pPr>
        <w:spacing w:after="0" w:line="240" w:lineRule="auto"/>
      </w:pPr>
      <w:r>
        <w:separator/>
      </w:r>
    </w:p>
  </w:endnote>
  <w:endnote w:type="continuationSeparator" w:id="0">
    <w:p w14:paraId="54E122BB" w14:textId="77777777" w:rsidR="00957704" w:rsidRDefault="0095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5797288"/>
      <w:docPartObj>
        <w:docPartGallery w:val="Page Numbers (Bottom of Page)"/>
        <w:docPartUnique/>
      </w:docPartObj>
    </w:sdtPr>
    <w:sdtEndPr>
      <w:rPr>
        <w:noProof/>
        <w:color w:val="008FBE"/>
      </w:rPr>
    </w:sdtEndPr>
    <w:sdtContent>
      <w:p w14:paraId="54C18DC3" w14:textId="0175BF8F" w:rsidR="003F7657" w:rsidRPr="00474A43" w:rsidRDefault="00F675D3" w:rsidP="003F7657">
        <w:pPr>
          <w:pStyle w:val="Footer"/>
          <w:rPr>
            <w:lang w:val="en-US"/>
          </w:rPr>
        </w:pPr>
        <w:r>
          <w:rPr>
            <w:lang w:val="en-US"/>
          </w:rPr>
          <w:t>© 2019</w:t>
        </w:r>
        <w:r w:rsidR="003F7657" w:rsidRPr="00474A43">
          <w:rPr>
            <w:lang w:val="en-US"/>
          </w:rPr>
          <w:t xml:space="preserve"> The Learning Bar Inc. All rights reserved.</w:t>
        </w:r>
      </w:p>
      <w:p w14:paraId="69036589" w14:textId="3EB150A2" w:rsidR="003F7657" w:rsidRPr="003F7657" w:rsidRDefault="003F7657">
        <w:pPr>
          <w:pStyle w:val="Footer"/>
          <w:jc w:val="right"/>
          <w:rPr>
            <w:color w:val="008FBE"/>
          </w:rPr>
        </w:pPr>
        <w:r w:rsidRPr="003F7657">
          <w:rPr>
            <w:color w:val="008FBE"/>
          </w:rPr>
          <w:fldChar w:fldCharType="begin"/>
        </w:r>
        <w:r w:rsidRPr="003F7657">
          <w:rPr>
            <w:color w:val="008FBE"/>
          </w:rPr>
          <w:instrText xml:space="preserve"> PAGE   \* MERGEFORMAT </w:instrText>
        </w:r>
        <w:r w:rsidRPr="003F7657">
          <w:rPr>
            <w:color w:val="008FBE"/>
          </w:rPr>
          <w:fldChar w:fldCharType="separate"/>
        </w:r>
        <w:r w:rsidR="00B03CEB">
          <w:rPr>
            <w:noProof/>
            <w:color w:val="008FBE"/>
          </w:rPr>
          <w:t>2</w:t>
        </w:r>
        <w:r w:rsidRPr="003F7657">
          <w:rPr>
            <w:noProof/>
            <w:color w:val="008FBE"/>
          </w:rPr>
          <w:fldChar w:fldCharType="end"/>
        </w:r>
      </w:p>
    </w:sdtContent>
  </w:sdt>
  <w:p w14:paraId="309E018E" w14:textId="573A0CA1" w:rsidR="003F7657" w:rsidRDefault="003F7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ACA10" w14:textId="77777777" w:rsidR="00383813" w:rsidRDefault="00383813" w:rsidP="00474A43">
    <w:pPr>
      <w:pStyle w:val="Footer"/>
      <w:rPr>
        <w:sz w:val="16"/>
        <w:lang w:val="en-US"/>
      </w:rPr>
    </w:pPr>
    <w:bookmarkStart w:id="1" w:name="_Hlk533081706"/>
    <w:bookmarkStart w:id="2" w:name="_Hlk533081774"/>
  </w:p>
  <w:p w14:paraId="0418F2D4" w14:textId="3B6C0B50" w:rsidR="00474A43" w:rsidRPr="00474A43" w:rsidRDefault="00F675D3" w:rsidP="00474A43">
    <w:pPr>
      <w:pStyle w:val="Footer"/>
      <w:rPr>
        <w:lang w:val="en-US"/>
      </w:rPr>
    </w:pPr>
    <w:r w:rsidRPr="00CC1B5D">
      <w:rPr>
        <w:sz w:val="16"/>
        <w:lang w:val="en-US"/>
      </w:rPr>
      <w:t>© 2019</w:t>
    </w:r>
    <w:r w:rsidR="00474A43" w:rsidRPr="00CC1B5D">
      <w:rPr>
        <w:sz w:val="16"/>
        <w:lang w:val="en-US"/>
      </w:rPr>
      <w:t xml:space="preserve"> The Learning Bar Inc. All rights reserved.</w:t>
    </w:r>
    <w:bookmarkEnd w:id="1"/>
  </w:p>
  <w:bookmarkEnd w:id="2"/>
  <w:p w14:paraId="4EF8E190" w14:textId="73079EC6" w:rsidR="00474A43" w:rsidRPr="003F7657" w:rsidRDefault="003F7657" w:rsidP="003F7657">
    <w:pPr>
      <w:pStyle w:val="Footer"/>
      <w:jc w:val="right"/>
      <w:rPr>
        <w:color w:val="008FBE"/>
      </w:rPr>
    </w:pPr>
    <w:r w:rsidRPr="003F7657">
      <w:rPr>
        <w:color w:val="008FBE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0D0A6" w14:textId="77777777" w:rsidR="00957704" w:rsidRDefault="00957704">
      <w:pPr>
        <w:spacing w:after="0" w:line="240" w:lineRule="auto"/>
      </w:pPr>
      <w:r>
        <w:separator/>
      </w:r>
    </w:p>
  </w:footnote>
  <w:footnote w:type="continuationSeparator" w:id="0">
    <w:p w14:paraId="1A2851BD" w14:textId="77777777" w:rsidR="00957704" w:rsidRDefault="00957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B1386" w14:textId="1274D90F" w:rsidR="00AB2207" w:rsidRDefault="000100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b/>
        <w:noProof/>
        <w:color w:val="002060"/>
        <w:sz w:val="24"/>
        <w:szCs w:val="24"/>
      </w:rPr>
      <w:drawing>
        <wp:anchor distT="0" distB="0" distL="114300" distR="114300" simplePos="0" relativeHeight="251662336" behindDoc="0" locked="0" layoutInCell="1" allowOverlap="1" wp14:anchorId="393C4140" wp14:editId="27B7CF45">
          <wp:simplePos x="0" y="0"/>
          <wp:positionH relativeFrom="column">
            <wp:posOffset>6879695</wp:posOffset>
          </wp:positionH>
          <wp:positionV relativeFrom="paragraph">
            <wp:posOffset>238125</wp:posOffset>
          </wp:positionV>
          <wp:extent cx="1253030" cy="250219"/>
          <wp:effectExtent l="0" t="0" r="444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030" cy="250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BCD763" wp14:editId="7A9FB2C0">
              <wp:simplePos x="0" y="0"/>
              <wp:positionH relativeFrom="margin">
                <wp:posOffset>-185124</wp:posOffset>
              </wp:positionH>
              <wp:positionV relativeFrom="paragraph">
                <wp:posOffset>-75733</wp:posOffset>
              </wp:positionV>
              <wp:extent cx="707095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709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8CB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06F14A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6pt,-5.95pt" to="542.1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" strokecolor="#008cbe" strokeweight="1pt">
              <w10:wrap anchorx="margin"/>
            </v:line>
          </w:pict>
        </mc:Fallback>
      </mc:AlternateContent>
    </w: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995C05" wp14:editId="256C17CA">
              <wp:simplePos x="0" y="0"/>
              <wp:positionH relativeFrom="column">
                <wp:posOffset>8137295</wp:posOffset>
              </wp:positionH>
              <wp:positionV relativeFrom="paragraph">
                <wp:posOffset>-73556</wp:posOffset>
              </wp:positionV>
              <wp:extent cx="268262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8262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8CB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9AD8DA" id="Straight Connector 1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0.75pt,-5.8pt" to="661.85pt,-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" strokecolor="#008cbe" strokeweight="1pt"/>
          </w:pict>
        </mc:Fallback>
      </mc:AlternateContent>
    </w:r>
    <w:r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3ED97068" wp14:editId="36BA1F52">
          <wp:simplePos x="0" y="0"/>
          <wp:positionH relativeFrom="column">
            <wp:posOffset>6621145</wp:posOffset>
          </wp:positionH>
          <wp:positionV relativeFrom="paragraph">
            <wp:posOffset>-293065</wp:posOffset>
          </wp:positionV>
          <wp:extent cx="1864081" cy="496222"/>
          <wp:effectExtent l="0" t="0" r="317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b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081" cy="496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77B6">
      <w:rPr>
        <w:noProof/>
        <w:color w:val="000000" w:themeColor="text1"/>
        <w:highlight w:val="whit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5068F4" wp14:editId="30D71C27">
              <wp:simplePos x="0" y="0"/>
              <wp:positionH relativeFrom="column">
                <wp:posOffset>6772275</wp:posOffset>
              </wp:positionH>
              <wp:positionV relativeFrom="paragraph">
                <wp:posOffset>-180975</wp:posOffset>
              </wp:positionV>
              <wp:extent cx="1428750" cy="35242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4FE94C" w14:textId="77777777" w:rsidR="000100EF" w:rsidRPr="004C071D" w:rsidRDefault="000100EF" w:rsidP="000100EF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aps/>
                              <w:color w:val="FFFFFF" w:themeColor="background1"/>
                              <w:sz w:val="28"/>
                              <w:szCs w:val="32"/>
                            </w:rPr>
                          </w:pPr>
                          <w:r w:rsidRPr="004C071D">
                            <w:rPr>
                              <w:rFonts w:asciiTheme="majorHAnsi" w:hAnsiTheme="majorHAnsi" w:cstheme="majorHAnsi"/>
                              <w:b/>
                              <w:caps/>
                              <w:color w:val="FFFFFF" w:themeColor="background1"/>
                              <w:sz w:val="28"/>
                              <w:szCs w:val="32"/>
                            </w:rPr>
                            <w:t>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5068F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33.25pt;margin-top:-14.25pt;width:112.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" filled="f" stroked="f">
              <v:textbox>
                <w:txbxContent>
                  <w:p w14:paraId="274FE94C" w14:textId="77777777" w:rsidR="000100EF" w:rsidRPr="004C071D" w:rsidRDefault="000100EF" w:rsidP="000100EF">
                    <w:pPr>
                      <w:jc w:val="center"/>
                      <w:rPr>
                        <w:rFonts w:asciiTheme="majorHAnsi" w:hAnsiTheme="majorHAnsi" w:cstheme="majorHAnsi"/>
                        <w:b/>
                        <w:caps/>
                        <w:color w:val="FFFFFF" w:themeColor="background1"/>
                        <w:sz w:val="28"/>
                        <w:szCs w:val="32"/>
                      </w:rPr>
                    </w:pPr>
                    <w:r w:rsidRPr="004C071D">
                      <w:rPr>
                        <w:rFonts w:asciiTheme="majorHAnsi" w:hAnsiTheme="majorHAnsi" w:cstheme="majorHAnsi"/>
                        <w:b/>
                        <w:caps/>
                        <w:color w:val="FFFFFF" w:themeColor="background1"/>
                        <w:sz w:val="28"/>
                        <w:szCs w:val="32"/>
                      </w:rPr>
                      <w:t>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2AE"/>
    <w:multiLevelType w:val="multilevel"/>
    <w:tmpl w:val="93CC7B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205D46"/>
    <w:multiLevelType w:val="multilevel"/>
    <w:tmpl w:val="153A96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4B56F7"/>
    <w:multiLevelType w:val="hybridMultilevel"/>
    <w:tmpl w:val="25A81CD0"/>
    <w:lvl w:ilvl="0" w:tplc="B0F66F2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2196F"/>
    <w:multiLevelType w:val="hybridMultilevel"/>
    <w:tmpl w:val="E86AE8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F5D7F"/>
    <w:multiLevelType w:val="multilevel"/>
    <w:tmpl w:val="1FEE53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2767202"/>
    <w:multiLevelType w:val="multilevel"/>
    <w:tmpl w:val="0026E8C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8AC34D0"/>
    <w:multiLevelType w:val="multilevel"/>
    <w:tmpl w:val="BF34A7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207"/>
    <w:rsid w:val="000100EF"/>
    <w:rsid w:val="000242D0"/>
    <w:rsid w:val="00046597"/>
    <w:rsid w:val="0005404A"/>
    <w:rsid w:val="0006072F"/>
    <w:rsid w:val="000A6D3D"/>
    <w:rsid w:val="000C4FC8"/>
    <w:rsid w:val="000D577F"/>
    <w:rsid w:val="00100F79"/>
    <w:rsid w:val="001537FE"/>
    <w:rsid w:val="00182366"/>
    <w:rsid w:val="001C08F8"/>
    <w:rsid w:val="00207A35"/>
    <w:rsid w:val="002116C6"/>
    <w:rsid w:val="00225469"/>
    <w:rsid w:val="0022554E"/>
    <w:rsid w:val="002639D0"/>
    <w:rsid w:val="00266FA0"/>
    <w:rsid w:val="00273483"/>
    <w:rsid w:val="00283B3C"/>
    <w:rsid w:val="002878CB"/>
    <w:rsid w:val="002A3639"/>
    <w:rsid w:val="00327BBB"/>
    <w:rsid w:val="00351DF2"/>
    <w:rsid w:val="00383813"/>
    <w:rsid w:val="003939B4"/>
    <w:rsid w:val="003D1E3E"/>
    <w:rsid w:val="003F7657"/>
    <w:rsid w:val="00440A48"/>
    <w:rsid w:val="00455D26"/>
    <w:rsid w:val="0046244D"/>
    <w:rsid w:val="00474A43"/>
    <w:rsid w:val="00483963"/>
    <w:rsid w:val="004904EA"/>
    <w:rsid w:val="004D51D9"/>
    <w:rsid w:val="004E42EE"/>
    <w:rsid w:val="004F1F10"/>
    <w:rsid w:val="004F47E3"/>
    <w:rsid w:val="0057031F"/>
    <w:rsid w:val="00581124"/>
    <w:rsid w:val="00583765"/>
    <w:rsid w:val="005902C1"/>
    <w:rsid w:val="005C30B8"/>
    <w:rsid w:val="005C4CA8"/>
    <w:rsid w:val="005E349B"/>
    <w:rsid w:val="005F3462"/>
    <w:rsid w:val="006D50C5"/>
    <w:rsid w:val="0072074C"/>
    <w:rsid w:val="0074081F"/>
    <w:rsid w:val="007455B4"/>
    <w:rsid w:val="007572DC"/>
    <w:rsid w:val="00774F66"/>
    <w:rsid w:val="007A3112"/>
    <w:rsid w:val="007C64AA"/>
    <w:rsid w:val="007D66F7"/>
    <w:rsid w:val="007E48B5"/>
    <w:rsid w:val="007F69D6"/>
    <w:rsid w:val="00825B45"/>
    <w:rsid w:val="00855439"/>
    <w:rsid w:val="00866E43"/>
    <w:rsid w:val="00891A3A"/>
    <w:rsid w:val="008954DF"/>
    <w:rsid w:val="008E11D5"/>
    <w:rsid w:val="008F1324"/>
    <w:rsid w:val="009046AF"/>
    <w:rsid w:val="00904DA3"/>
    <w:rsid w:val="00910D87"/>
    <w:rsid w:val="00936A7F"/>
    <w:rsid w:val="009453DF"/>
    <w:rsid w:val="00957704"/>
    <w:rsid w:val="00960BFD"/>
    <w:rsid w:val="0098440F"/>
    <w:rsid w:val="009D5899"/>
    <w:rsid w:val="009E2D0B"/>
    <w:rsid w:val="009F3241"/>
    <w:rsid w:val="00A00721"/>
    <w:rsid w:val="00A05738"/>
    <w:rsid w:val="00A33A63"/>
    <w:rsid w:val="00A60965"/>
    <w:rsid w:val="00A94B5D"/>
    <w:rsid w:val="00AB2207"/>
    <w:rsid w:val="00AD665E"/>
    <w:rsid w:val="00AD769A"/>
    <w:rsid w:val="00AF0957"/>
    <w:rsid w:val="00B03CEB"/>
    <w:rsid w:val="00B46CEF"/>
    <w:rsid w:val="00B60DBD"/>
    <w:rsid w:val="00B80F9E"/>
    <w:rsid w:val="00B87467"/>
    <w:rsid w:val="00BF0778"/>
    <w:rsid w:val="00BF4AE1"/>
    <w:rsid w:val="00C13086"/>
    <w:rsid w:val="00C323FA"/>
    <w:rsid w:val="00C45AAA"/>
    <w:rsid w:val="00C7614C"/>
    <w:rsid w:val="00CA1BF2"/>
    <w:rsid w:val="00CC1B5D"/>
    <w:rsid w:val="00CC2815"/>
    <w:rsid w:val="00CF4CDF"/>
    <w:rsid w:val="00D1543C"/>
    <w:rsid w:val="00D332D1"/>
    <w:rsid w:val="00D44DAE"/>
    <w:rsid w:val="00D5068A"/>
    <w:rsid w:val="00D90349"/>
    <w:rsid w:val="00DE067B"/>
    <w:rsid w:val="00E109EF"/>
    <w:rsid w:val="00E2162D"/>
    <w:rsid w:val="00E53F4E"/>
    <w:rsid w:val="00E84DB7"/>
    <w:rsid w:val="00EF6FC4"/>
    <w:rsid w:val="00F14242"/>
    <w:rsid w:val="00F3641B"/>
    <w:rsid w:val="00F63049"/>
    <w:rsid w:val="00F675D3"/>
    <w:rsid w:val="00F73567"/>
    <w:rsid w:val="00FA54F9"/>
    <w:rsid w:val="00FB2EED"/>
    <w:rsid w:val="00FC56B5"/>
    <w:rsid w:val="00FD1E68"/>
    <w:rsid w:val="00FD2971"/>
    <w:rsid w:val="00FE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8A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45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5B4"/>
  </w:style>
  <w:style w:type="paragraph" w:styleId="Footer">
    <w:name w:val="footer"/>
    <w:basedOn w:val="Normal"/>
    <w:link w:val="FooterChar"/>
    <w:uiPriority w:val="99"/>
    <w:unhideWhenUsed/>
    <w:rsid w:val="00745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5B4"/>
  </w:style>
  <w:style w:type="paragraph" w:styleId="ListParagraph">
    <w:name w:val="List Paragraph"/>
    <w:basedOn w:val="Normal"/>
    <w:uiPriority w:val="34"/>
    <w:qFormat/>
    <w:rsid w:val="00327BBB"/>
    <w:pPr>
      <w:ind w:left="720"/>
      <w:contextualSpacing/>
    </w:pPr>
  </w:style>
  <w:style w:type="character" w:customStyle="1" w:styleId="SubtitleChar">
    <w:name w:val="Subtitle Char"/>
    <w:link w:val="Subtitle"/>
    <w:uiPriority w:val="11"/>
    <w:rsid w:val="001C08F8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leChar">
    <w:name w:val="Title Char"/>
    <w:link w:val="Title"/>
    <w:uiPriority w:val="10"/>
    <w:rsid w:val="001C08F8"/>
    <w:rPr>
      <w:b/>
      <w:sz w:val="72"/>
      <w:szCs w:val="72"/>
    </w:rPr>
  </w:style>
  <w:style w:type="table" w:styleId="TableGrid">
    <w:name w:val="Table Grid"/>
    <w:basedOn w:val="TableNormal"/>
    <w:uiPriority w:val="39"/>
    <w:rsid w:val="001C08F8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6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F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F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F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FA0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CC1B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OurSCHOOL_Worksheet_Sources of Data</Template>
  <TotalTime>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Lorna</dc:creator>
  <cp:keywords>OS, Woorksheet</cp:keywords>
  <cp:lastModifiedBy>MelissaFoote</cp:lastModifiedBy>
  <cp:revision>4</cp:revision>
  <cp:lastPrinted>2018-07-17T17:33:00Z</cp:lastPrinted>
  <dcterms:created xsi:type="dcterms:W3CDTF">2019-03-01T20:31:00Z</dcterms:created>
  <dcterms:modified xsi:type="dcterms:W3CDTF">2019-03-19T19:13:00Z</dcterms:modified>
</cp:coreProperties>
</file>