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7813" w14:textId="2FE542E8" w:rsidR="005C30B8" w:rsidRPr="00D87109" w:rsidRDefault="00A94B5D" w:rsidP="008B0019">
      <w:pPr>
        <w:pStyle w:val="Title"/>
        <w:spacing w:before="0"/>
        <w:rPr>
          <w:rFonts w:ascii="Calibri Light" w:hAnsi="Calibri Light"/>
          <w:b w:val="0"/>
          <w:color w:val="008CBE"/>
          <w:sz w:val="44"/>
          <w:szCs w:val="52"/>
        </w:rPr>
      </w:pPr>
      <w:bookmarkStart w:id="0" w:name="_GoBack"/>
      <w:bookmarkEnd w:id="0"/>
      <w:r w:rsidRPr="00D87109">
        <w:rPr>
          <w:rFonts w:ascii="Calibri Light" w:hAnsi="Calibri Light"/>
          <w:b w:val="0"/>
          <w:color w:val="008CBE"/>
          <w:sz w:val="44"/>
          <w:szCs w:val="52"/>
        </w:rPr>
        <w:t xml:space="preserve">Creating </w:t>
      </w:r>
      <w:r w:rsidR="00B948CB">
        <w:rPr>
          <w:rFonts w:ascii="Calibri Light" w:hAnsi="Calibri Light"/>
          <w:b w:val="0"/>
          <w:color w:val="008CBE"/>
          <w:sz w:val="44"/>
          <w:szCs w:val="52"/>
        </w:rPr>
        <w:t>Actionable Custom Qu</w:t>
      </w:r>
      <w:r w:rsidR="007F6398">
        <w:rPr>
          <w:rFonts w:ascii="Calibri Light" w:hAnsi="Calibri Light"/>
          <w:b w:val="0"/>
          <w:color w:val="008CBE"/>
          <w:sz w:val="44"/>
          <w:szCs w:val="52"/>
        </w:rPr>
        <w:t>e</w:t>
      </w:r>
      <w:r w:rsidR="00B948CB">
        <w:rPr>
          <w:rFonts w:ascii="Calibri Light" w:hAnsi="Calibri Light"/>
          <w:b w:val="0"/>
          <w:color w:val="008CBE"/>
          <w:sz w:val="44"/>
          <w:szCs w:val="52"/>
        </w:rPr>
        <w:t>s</w:t>
      </w:r>
      <w:r w:rsidR="007F6398">
        <w:rPr>
          <w:rFonts w:ascii="Calibri Light" w:hAnsi="Calibri Light"/>
          <w:b w:val="0"/>
          <w:color w:val="008CBE"/>
          <w:sz w:val="44"/>
          <w:szCs w:val="52"/>
        </w:rPr>
        <w:t>tions</w:t>
      </w:r>
    </w:p>
    <w:p w14:paraId="15B41AA4" w14:textId="77777777" w:rsidR="008022BD" w:rsidRDefault="008022BD" w:rsidP="008022BD"/>
    <w:p w14:paraId="396ECB3A" w14:textId="77777777" w:rsidR="00FA54F9" w:rsidRDefault="000922A2" w:rsidP="00FA54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2E2AEB" wp14:editId="51881700">
                <wp:simplePos x="0" y="0"/>
                <wp:positionH relativeFrom="column">
                  <wp:posOffset>-38100</wp:posOffset>
                </wp:positionH>
                <wp:positionV relativeFrom="paragraph">
                  <wp:posOffset>105410</wp:posOffset>
                </wp:positionV>
                <wp:extent cx="8458200" cy="1539240"/>
                <wp:effectExtent l="0" t="1905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0" cy="1539240"/>
                          <a:chOff x="0" y="0"/>
                          <a:chExt cx="8458200" cy="139227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8153400" cy="139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12333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45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  <w:gridCol w:w="9453"/>
                              </w:tblGrid>
                              <w:tr w:rsidR="00D36AA6" w14:paraId="24CE289B" w14:textId="77777777" w:rsidTr="0068624B">
                                <w:tc>
                                  <w:tcPr>
                                    <w:tcW w:w="2880" w:type="dxa"/>
                                    <w:tcBorders>
                                      <w:right w:val="single" w:sz="4" w:space="0" w:color="008CBE"/>
                                    </w:tcBorders>
                                  </w:tcPr>
                                  <w:p w14:paraId="402C7212" w14:textId="77777777" w:rsidR="00A45ECC" w:rsidRPr="005E2977" w:rsidRDefault="006B0CDC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Audience</w:t>
                                    </w:r>
                                  </w:p>
                                  <w:p w14:paraId="04210418" w14:textId="15880777" w:rsidR="006B0CDC" w:rsidRPr="00D36AA6" w:rsidRDefault="002706E1" w:rsidP="00A45ECC">
                                    <w:pPr>
                                      <w:ind w:right="-15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</w:rPr>
                                      <w:t>School and Division Staff</w:t>
                                    </w:r>
                                  </w:p>
                                </w:tc>
                                <w:tc>
                                  <w:tcPr>
                                    <w:tcW w:w="9453" w:type="dxa"/>
                                    <w:tcBorders>
                                      <w:left w:val="single" w:sz="4" w:space="0" w:color="008CBE"/>
                                    </w:tcBorders>
                                  </w:tcPr>
                                  <w:p w14:paraId="01A6C13F" w14:textId="77777777" w:rsidR="006B0CDC" w:rsidRPr="005E2977" w:rsidRDefault="006B0CDC" w:rsidP="00D36AA6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</w:pPr>
                                    <w:r w:rsidRPr="005E2977">
                                      <w:rPr>
                                        <w:rFonts w:ascii="Calibri Light" w:hAnsi="Calibri Light" w:cs="Calibri Light"/>
                                        <w:color w:val="008CBE"/>
                                        <w:sz w:val="28"/>
                                      </w:rPr>
                                      <w:t>Intended Use</w:t>
                                    </w:r>
                                  </w:p>
                                  <w:p w14:paraId="2C9EF30A" w14:textId="77777777" w:rsidR="00512726" w:rsidRDefault="00E323C5" w:rsidP="0059482F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</w:pPr>
                                    <w:r w:rsidRPr="00E323C5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This 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worksheet can be used to map ideas for custom questions you </w:t>
                                    </w:r>
                                    <w:r w:rsidR="005D5164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would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like to add to your survey. Use this sheet with your team to brainstorm ideas for questions, as well as ideas for how to action your results. </w:t>
                                    </w:r>
                                    <w:r w:rsidR="00512726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Planning in advance for how you will action your results will ensure you are getting the most value from your custom questions. </w:t>
                                    </w:r>
                                    <w:r w:rsidR="00B85B4A" w:rsidRPr="00B85B4A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For more details on how to create questions, please refer to the Custom Question Section of the Knowledge Base (</w:t>
                                    </w:r>
                                    <w:hyperlink r:id="rId7" w:history="1">
                                      <w:r w:rsidR="00B85B4A" w:rsidRPr="00B85B4A">
                                        <w:rPr>
                                          <w:rStyle w:val="Hyperlink"/>
                                          <w:rFonts w:ascii="Calibri Light" w:hAnsi="Calibri Light" w:cs="Calibri Light"/>
                                          <w:szCs w:val="21"/>
                                        </w:rPr>
                                        <w:t>https://ourschool.thelearningbar.com/hc/en-ca</w:t>
                                      </w:r>
                                    </w:hyperlink>
                                    <w:r w:rsidR="00B85B4A" w:rsidRPr="00B85B4A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>).</w:t>
                                    </w:r>
                                  </w:p>
                                  <w:p w14:paraId="68DE9A2D" w14:textId="77777777" w:rsidR="0059482F" w:rsidRDefault="0059482F" w:rsidP="0059482F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</w:pPr>
                                  </w:p>
                                  <w:p w14:paraId="3ECD9E7E" w14:textId="185B177E" w:rsidR="0059482F" w:rsidRDefault="0059482F" w:rsidP="0059482F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Connect with the </w:t>
                                    </w:r>
                                    <w:hyperlink r:id="rId8" w:history="1">
                                      <w:r w:rsidRPr="00530D17">
                                        <w:rPr>
                                          <w:rStyle w:val="Hyperlink"/>
                                          <w:rFonts w:ascii="Calibri Light" w:hAnsi="Calibri Light" w:cs="Calibri Light"/>
                                          <w:szCs w:val="21"/>
                                        </w:rPr>
                                        <w:t>Engagement Team</w:t>
                                      </w:r>
                                    </w:hyperlink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if you would like</w:t>
                                    </w:r>
                                    <w:r w:rsidR="00C25B6C"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more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  <w:t xml:space="preserve"> support in crafting custom questions! </w:t>
                                    </w:r>
                                  </w:p>
                                  <w:p w14:paraId="75504E06" w14:textId="0E7EAC26" w:rsidR="0059482F" w:rsidRPr="0059482F" w:rsidRDefault="0059482F" w:rsidP="0059482F">
                                    <w:pPr>
                                      <w:ind w:left="925"/>
                                      <w:rPr>
                                        <w:rFonts w:ascii="Calibri Light" w:hAnsi="Calibri Light" w:cs="Calibri Light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87B08" w14:textId="77777777" w:rsidR="0072074C" w:rsidRDefault="0072074C" w:rsidP="006B0CDC"/>
                            <w:p w14:paraId="3E94A8A4" w14:textId="77777777" w:rsidR="008022BD" w:rsidRDefault="008022BD" w:rsidP="006B0CD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4095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104775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E2AEB" id="Group 2" o:spid="_x0000_s1026" style="position:absolute;margin-left:-3pt;margin-top:8.3pt;width:666pt;height:121.2pt;z-index:251663360;mso-width-relative:margin;mso-height-relative:margin" coordsize="84582,139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48;width:81534;height:13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TableGrid"/>
                          <w:tblW w:w="1233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45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  <w:gridCol w:w="9453"/>
                        </w:tblGrid>
                        <w:tr w:rsidR="00D36AA6" w14:paraId="24CE289B" w14:textId="77777777" w:rsidTr="0068624B">
                          <w:tc>
                            <w:tcPr>
                              <w:tcW w:w="2880" w:type="dxa"/>
                              <w:tcBorders>
                                <w:right w:val="single" w:sz="4" w:space="0" w:color="008CBE"/>
                              </w:tcBorders>
                            </w:tcPr>
                            <w:p w14:paraId="402C7212" w14:textId="77777777" w:rsidR="00A45ECC" w:rsidRPr="005E2977" w:rsidRDefault="006B0CDC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Audience</w:t>
                              </w:r>
                            </w:p>
                            <w:p w14:paraId="04210418" w14:textId="15880777" w:rsidR="006B0CDC" w:rsidRPr="00D36AA6" w:rsidRDefault="002706E1" w:rsidP="00A45ECC">
                              <w:pPr>
                                <w:ind w:right="-15"/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</w:rPr>
                                <w:t>School and Division Staff</w:t>
                              </w:r>
                            </w:p>
                          </w:tc>
                          <w:tc>
                            <w:tcPr>
                              <w:tcW w:w="9453" w:type="dxa"/>
                              <w:tcBorders>
                                <w:left w:val="single" w:sz="4" w:space="0" w:color="008CBE"/>
                              </w:tcBorders>
                            </w:tcPr>
                            <w:p w14:paraId="01A6C13F" w14:textId="77777777" w:rsidR="006B0CDC" w:rsidRPr="005E2977" w:rsidRDefault="006B0CDC" w:rsidP="00D36AA6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</w:pPr>
                              <w:r w:rsidRPr="005E2977">
                                <w:rPr>
                                  <w:rFonts w:ascii="Calibri Light" w:hAnsi="Calibri Light" w:cs="Calibri Light"/>
                                  <w:color w:val="008CBE"/>
                                  <w:sz w:val="28"/>
                                </w:rPr>
                                <w:t>Intended Use</w:t>
                              </w:r>
                            </w:p>
                            <w:p w14:paraId="2C9EF30A" w14:textId="77777777" w:rsidR="00512726" w:rsidRDefault="00E323C5" w:rsidP="0059482F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</w:pPr>
                              <w:r w:rsidRPr="00E323C5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worksheet can be used to map ideas for custom questions you </w:t>
                              </w:r>
                              <w:r w:rsidR="005D5164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would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like to add to your survey. Use this sheet with your team to brainstorm ideas for questions, as well as ideas for how to action your results. </w:t>
                              </w:r>
                              <w:r w:rsidR="00512726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Planning in advance for how you will action your results will ensure you are getting the most value from your custom questions. </w:t>
                              </w:r>
                              <w:r w:rsidR="00B85B4A" w:rsidRPr="00B85B4A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For more details on how to create questions, please refer to the Custom Question Section of the Knowledge Base (</w:t>
                              </w:r>
                              <w:hyperlink r:id="rId12" w:history="1">
                                <w:r w:rsidR="00B85B4A" w:rsidRPr="00B85B4A">
                                  <w:rPr>
                                    <w:rStyle w:val="Hyperlink"/>
                                    <w:rFonts w:ascii="Calibri Light" w:hAnsi="Calibri Light" w:cs="Calibri Light"/>
                                    <w:szCs w:val="21"/>
                                  </w:rPr>
                                  <w:t>https://ourschool.thelearningbar.com/hc/en-ca</w:t>
                                </w:r>
                              </w:hyperlink>
                              <w:r w:rsidR="00B85B4A" w:rsidRPr="00B85B4A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>).</w:t>
                              </w:r>
                            </w:p>
                            <w:p w14:paraId="68DE9A2D" w14:textId="77777777" w:rsidR="0059482F" w:rsidRDefault="0059482F" w:rsidP="0059482F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</w:pPr>
                            </w:p>
                            <w:p w14:paraId="3ECD9E7E" w14:textId="185B177E" w:rsidR="0059482F" w:rsidRDefault="0059482F" w:rsidP="0059482F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Connect with the </w:t>
                              </w:r>
                              <w:hyperlink r:id="rId13" w:history="1">
                                <w:r w:rsidRPr="00530D17">
                                  <w:rPr>
                                    <w:rStyle w:val="Hyperlink"/>
                                    <w:rFonts w:ascii="Calibri Light" w:hAnsi="Calibri Light" w:cs="Calibri Light"/>
                                    <w:szCs w:val="21"/>
                                  </w:rPr>
                                  <w:t>Engagement Team</w:t>
                                </w:r>
                              </w:hyperlink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if you would like</w:t>
                              </w:r>
                              <w:r w:rsidR="00C25B6C"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more</w:t>
                              </w:r>
                              <w:r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  <w:t xml:space="preserve"> support in crafting custom questions! </w:t>
                              </w:r>
                            </w:p>
                            <w:p w14:paraId="75504E06" w14:textId="0E7EAC26" w:rsidR="0059482F" w:rsidRPr="0059482F" w:rsidRDefault="0059482F" w:rsidP="0059482F">
                              <w:pPr>
                                <w:ind w:left="925"/>
                                <w:rPr>
                                  <w:rFonts w:ascii="Calibri Light" w:hAnsi="Calibri Light" w:cs="Calibri Light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13F87B08" w14:textId="77777777" w:rsidR="0072074C" w:rsidRDefault="0072074C" w:rsidP="006B0CDC"/>
                      <w:p w14:paraId="3E94A8A4" w14:textId="77777777" w:rsidR="008022BD" w:rsidRDefault="008022BD" w:rsidP="006B0CD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top:1047;width:409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">
                  <v:imagedata r:id="rId14" o:title=""/>
                </v:shape>
                <v:shape id="Picture 14" o:spid="_x0000_s1029" type="#_x0000_t75" style="position:absolute;left:24288;top:1047;width:4039;height:4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6A773065" w14:textId="77777777" w:rsidR="00F62155" w:rsidRDefault="00F62155"/>
    <w:p w14:paraId="79887D63" w14:textId="77777777" w:rsidR="008022BD" w:rsidRDefault="008022BD"/>
    <w:p w14:paraId="295F142D" w14:textId="77777777" w:rsidR="00512726" w:rsidRDefault="00512726"/>
    <w:p w14:paraId="0C7FF3CB" w14:textId="45FA3F9F" w:rsidR="004D0DC3" w:rsidRDefault="004D0DC3"/>
    <w:p w14:paraId="3800CDDE" w14:textId="77777777" w:rsidR="00BD0F79" w:rsidRDefault="00BD0F79"/>
    <w:tbl>
      <w:tblPr>
        <w:tblStyle w:val="TableGrid"/>
        <w:tblW w:w="130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1701"/>
        <w:gridCol w:w="4536"/>
        <w:gridCol w:w="5244"/>
      </w:tblGrid>
      <w:tr w:rsidR="004D0DC3" w14:paraId="6424FF16" w14:textId="77777777" w:rsidTr="0068624B">
        <w:trPr>
          <w:trHeight w:val="720"/>
        </w:trPr>
        <w:tc>
          <w:tcPr>
            <w:tcW w:w="1555" w:type="dxa"/>
            <w:shd w:val="clear" w:color="auto" w:fill="008CBE"/>
            <w:vAlign w:val="center"/>
          </w:tcPr>
          <w:p w14:paraId="23B85E0F" w14:textId="27D18E4A" w:rsidR="004D0DC3" w:rsidRPr="008022BD" w:rsidRDefault="00E93E37" w:rsidP="00E93E3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1701" w:type="dxa"/>
            <w:shd w:val="clear" w:color="auto" w:fill="008CBE"/>
            <w:vAlign w:val="center"/>
          </w:tcPr>
          <w:p w14:paraId="4ACEE2A6" w14:textId="77777777" w:rsidR="008900AC" w:rsidRPr="008900AC" w:rsidRDefault="008900AC" w:rsidP="008900AC">
            <w:pPr>
              <w:jc w:val="center"/>
              <w:rPr>
                <w:b/>
                <w:color w:val="FFFFFF" w:themeColor="background1"/>
              </w:rPr>
            </w:pPr>
            <w:r w:rsidRPr="008900AC">
              <w:rPr>
                <w:b/>
                <w:color w:val="FFFFFF" w:themeColor="background1"/>
              </w:rPr>
              <w:t>Question Type</w:t>
            </w:r>
          </w:p>
          <w:p w14:paraId="72FD1879" w14:textId="7DD9D8DC" w:rsidR="004D0DC3" w:rsidRPr="008022BD" w:rsidRDefault="008900AC" w:rsidP="008900AC">
            <w:pPr>
              <w:jc w:val="center"/>
              <w:rPr>
                <w:i/>
                <w:color w:val="FFFFFF" w:themeColor="background1"/>
              </w:rPr>
            </w:pPr>
            <w:r w:rsidRPr="008900AC">
              <w:rPr>
                <w:rFonts w:eastAsia="Calibri" w:cs="Calibri"/>
                <w:b/>
                <w:color w:val="FFFFFF" w:themeColor="background1"/>
                <w:sz w:val="22"/>
                <w:szCs w:val="22"/>
              </w:rPr>
              <w:t xml:space="preserve"> (MCQ, MAQ, OEQ)</w:t>
            </w:r>
          </w:p>
        </w:tc>
        <w:tc>
          <w:tcPr>
            <w:tcW w:w="4536" w:type="dxa"/>
            <w:shd w:val="clear" w:color="auto" w:fill="008CBE"/>
            <w:vAlign w:val="center"/>
          </w:tcPr>
          <w:p w14:paraId="72A0CE8B" w14:textId="2EDAE5D1" w:rsidR="004D0DC3" w:rsidRPr="008022BD" w:rsidRDefault="00E323C5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</w:rPr>
              <w:t xml:space="preserve">Draft </w:t>
            </w:r>
            <w:r w:rsidR="008900AC">
              <w:rPr>
                <w:b/>
                <w:color w:val="FFFFFF" w:themeColor="background1"/>
              </w:rPr>
              <w:t>Question Wording</w:t>
            </w:r>
          </w:p>
        </w:tc>
        <w:tc>
          <w:tcPr>
            <w:tcW w:w="5244" w:type="dxa"/>
            <w:shd w:val="clear" w:color="auto" w:fill="008CBE"/>
            <w:vAlign w:val="center"/>
          </w:tcPr>
          <w:p w14:paraId="1E209C9D" w14:textId="2391461E" w:rsidR="004D0DC3" w:rsidRPr="008022BD" w:rsidRDefault="008900AC" w:rsidP="00802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900AC">
              <w:rPr>
                <w:b/>
                <w:color w:val="FFFFFF" w:themeColor="background1"/>
              </w:rPr>
              <w:t xml:space="preserve">How will we </w:t>
            </w:r>
            <w:r w:rsidRPr="00E323C5">
              <w:rPr>
                <w:b/>
                <w:color w:val="FFFFFF" w:themeColor="background1"/>
                <w:u w:val="single"/>
              </w:rPr>
              <w:t>action</w:t>
            </w:r>
            <w:r w:rsidRPr="008900AC">
              <w:rPr>
                <w:b/>
                <w:color w:val="FFFFFF" w:themeColor="background1"/>
              </w:rPr>
              <w:t xml:space="preserve"> the results?</w:t>
            </w:r>
          </w:p>
        </w:tc>
      </w:tr>
      <w:tr w:rsidR="008022BD" w14:paraId="4E23B37C" w14:textId="77777777" w:rsidTr="00B569DD">
        <w:trPr>
          <w:trHeight w:val="1882"/>
        </w:trPr>
        <w:tc>
          <w:tcPr>
            <w:tcW w:w="1555" w:type="dxa"/>
            <w:shd w:val="clear" w:color="auto" w:fill="F2F2F2" w:themeFill="background1" w:themeFillShade="F2"/>
          </w:tcPr>
          <w:p w14:paraId="2C874732" w14:textId="77777777" w:rsidR="008900AC" w:rsidRDefault="008022BD" w:rsidP="008900AC">
            <w:pPr>
              <w:rPr>
                <w:i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</w:p>
          <w:p w14:paraId="447916AA" w14:textId="77777777" w:rsidR="008900AC" w:rsidRDefault="008900AC" w:rsidP="008900AC">
            <w:pPr>
              <w:rPr>
                <w:i/>
                <w:color w:val="595959" w:themeColor="text1" w:themeTint="A6"/>
              </w:rPr>
            </w:pPr>
          </w:p>
          <w:p w14:paraId="7A5AD6D7" w14:textId="10127DB0" w:rsidR="008022BD" w:rsidRPr="008022BD" w:rsidRDefault="00CD22CE" w:rsidP="008900AC">
            <w:pPr>
              <w:rPr>
                <w:b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Teacher-student mentorship program participation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923ACE" w14:textId="77777777" w:rsidR="008900AC" w:rsidRDefault="008022BD" w:rsidP="008900AC">
            <w:pPr>
              <w:rPr>
                <w:i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</w:p>
          <w:p w14:paraId="66BE45C3" w14:textId="77777777" w:rsidR="008900AC" w:rsidRDefault="008900AC" w:rsidP="008900AC">
            <w:pPr>
              <w:rPr>
                <w:i/>
                <w:color w:val="595959" w:themeColor="text1" w:themeTint="A6"/>
              </w:rPr>
            </w:pPr>
          </w:p>
          <w:p w14:paraId="09F0ECDF" w14:textId="0DE6B519" w:rsidR="008022BD" w:rsidRPr="008022BD" w:rsidRDefault="008900AC" w:rsidP="008900AC">
            <w:pPr>
              <w:rPr>
                <w:b/>
                <w:color w:val="595959" w:themeColor="text1" w:themeTint="A6"/>
              </w:rPr>
            </w:pPr>
            <w:r w:rsidRPr="008900AC">
              <w:rPr>
                <w:i/>
                <w:color w:val="595959" w:themeColor="text1" w:themeTint="A6"/>
              </w:rPr>
              <w:t>Multiple Choice Question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5721F10" w14:textId="77777777" w:rsidR="008900AC" w:rsidRDefault="008022BD" w:rsidP="008900AC">
            <w:pPr>
              <w:rPr>
                <w:i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</w:p>
          <w:p w14:paraId="74675E1B" w14:textId="77777777" w:rsidR="008900AC" w:rsidRDefault="008900AC" w:rsidP="008900AC">
            <w:pPr>
              <w:rPr>
                <w:i/>
                <w:color w:val="595959" w:themeColor="text1" w:themeTint="A6"/>
              </w:rPr>
            </w:pPr>
          </w:p>
          <w:p w14:paraId="5E46AAAC" w14:textId="439B3863" w:rsidR="008900AC" w:rsidRPr="008900AC" w:rsidRDefault="008900AC" w:rsidP="008900AC">
            <w:pPr>
              <w:rPr>
                <w:i/>
                <w:color w:val="595959" w:themeColor="text1" w:themeTint="A6"/>
              </w:rPr>
            </w:pPr>
            <w:r w:rsidRPr="008900AC">
              <w:rPr>
                <w:i/>
                <w:color w:val="595959" w:themeColor="text1" w:themeTint="A6"/>
              </w:rPr>
              <w:t>D</w:t>
            </w:r>
            <w:r w:rsidR="00001410">
              <w:rPr>
                <w:i/>
                <w:color w:val="595959" w:themeColor="text1" w:themeTint="A6"/>
              </w:rPr>
              <w:t>o you participate in the teacher-student mentorship program at school?</w:t>
            </w:r>
          </w:p>
          <w:p w14:paraId="580E64B8" w14:textId="77777777" w:rsidR="008900AC" w:rsidRPr="008900AC" w:rsidRDefault="008900AC" w:rsidP="008900AC">
            <w:pPr>
              <w:rPr>
                <w:i/>
                <w:color w:val="595959" w:themeColor="text1" w:themeTint="A6"/>
              </w:rPr>
            </w:pPr>
          </w:p>
          <w:p w14:paraId="3B3AD7B0" w14:textId="77777777" w:rsidR="008900AC" w:rsidRPr="008900AC" w:rsidRDefault="008900AC" w:rsidP="008900AC">
            <w:pPr>
              <w:pStyle w:val="ListParagraph"/>
              <w:numPr>
                <w:ilvl w:val="0"/>
                <w:numId w:val="8"/>
              </w:numPr>
              <w:rPr>
                <w:i/>
                <w:color w:val="595959" w:themeColor="text1" w:themeTint="A6"/>
              </w:rPr>
            </w:pPr>
            <w:r w:rsidRPr="008900AC">
              <w:rPr>
                <w:i/>
                <w:color w:val="595959" w:themeColor="text1" w:themeTint="A6"/>
              </w:rPr>
              <w:t>Yes</w:t>
            </w:r>
          </w:p>
          <w:p w14:paraId="6EECBC15" w14:textId="032C7122" w:rsidR="008022BD" w:rsidRPr="00001410" w:rsidRDefault="008900AC" w:rsidP="00001410">
            <w:pPr>
              <w:pStyle w:val="ListParagraph"/>
              <w:numPr>
                <w:ilvl w:val="0"/>
                <w:numId w:val="8"/>
              </w:numPr>
              <w:rPr>
                <w:i/>
                <w:color w:val="595959" w:themeColor="text1" w:themeTint="A6"/>
              </w:rPr>
            </w:pPr>
            <w:r w:rsidRPr="008900AC">
              <w:rPr>
                <w:i/>
                <w:color w:val="595959" w:themeColor="text1" w:themeTint="A6"/>
              </w:rPr>
              <w:t>No</w:t>
            </w:r>
          </w:p>
          <w:p w14:paraId="7ABBD6BD" w14:textId="233905B6" w:rsidR="008900AC" w:rsidRPr="008900AC" w:rsidRDefault="008900AC" w:rsidP="008900AC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244" w:type="dxa"/>
            <w:shd w:val="clear" w:color="auto" w:fill="F2F2F2" w:themeFill="background1" w:themeFillShade="F2"/>
          </w:tcPr>
          <w:p w14:paraId="3E818AE8" w14:textId="77777777" w:rsidR="008900AC" w:rsidRDefault="008022BD" w:rsidP="008900AC">
            <w:pPr>
              <w:rPr>
                <w:i/>
                <w:color w:val="595959" w:themeColor="text1" w:themeTint="A6"/>
              </w:rPr>
            </w:pPr>
            <w:r w:rsidRPr="008022BD">
              <w:rPr>
                <w:b/>
                <w:i/>
                <w:color w:val="595959" w:themeColor="text1" w:themeTint="A6"/>
              </w:rPr>
              <w:t>Example:</w:t>
            </w:r>
            <w:r w:rsidRPr="008022BD">
              <w:rPr>
                <w:i/>
                <w:color w:val="595959" w:themeColor="text1" w:themeTint="A6"/>
              </w:rPr>
              <w:t xml:space="preserve"> </w:t>
            </w:r>
          </w:p>
          <w:p w14:paraId="3C9236A8" w14:textId="77777777" w:rsidR="008900AC" w:rsidRDefault="008900AC" w:rsidP="008900AC">
            <w:pPr>
              <w:rPr>
                <w:i/>
                <w:color w:val="595959" w:themeColor="text1" w:themeTint="A6"/>
              </w:rPr>
            </w:pPr>
          </w:p>
          <w:p w14:paraId="0D97D30B" w14:textId="108FB13D" w:rsidR="008900AC" w:rsidRPr="008900AC" w:rsidRDefault="008900AC" w:rsidP="008900AC">
            <w:pPr>
              <w:pStyle w:val="ListParagraph"/>
              <w:numPr>
                <w:ilvl w:val="0"/>
                <w:numId w:val="9"/>
              </w:numPr>
              <w:rPr>
                <w:i/>
                <w:color w:val="595959" w:themeColor="text1" w:themeTint="A6"/>
              </w:rPr>
            </w:pPr>
            <w:r w:rsidRPr="008900AC">
              <w:rPr>
                <w:i/>
                <w:color w:val="595959" w:themeColor="text1" w:themeTint="A6"/>
              </w:rPr>
              <w:t xml:space="preserve">We will use these results to determine if students who </w:t>
            </w:r>
            <w:r w:rsidR="00CD22CE">
              <w:rPr>
                <w:i/>
                <w:color w:val="595959" w:themeColor="text1" w:themeTint="A6"/>
              </w:rPr>
              <w:t>participate in the teacher-student mentorship program</w:t>
            </w:r>
            <w:r w:rsidRPr="008900AC">
              <w:rPr>
                <w:i/>
                <w:color w:val="595959" w:themeColor="text1" w:themeTint="A6"/>
              </w:rPr>
              <w:t xml:space="preserve"> have different experiences at school by using it as a drill-down in the interactive charts. </w:t>
            </w:r>
          </w:p>
          <w:p w14:paraId="132A058D" w14:textId="1DF3DDFB" w:rsidR="008022BD" w:rsidRPr="008900AC" w:rsidRDefault="008900AC" w:rsidP="00DD603A">
            <w:pPr>
              <w:pStyle w:val="ListParagraph"/>
              <w:numPr>
                <w:ilvl w:val="0"/>
                <w:numId w:val="9"/>
              </w:numPr>
              <w:rPr>
                <w:b/>
                <w:color w:val="595959" w:themeColor="text1" w:themeTint="A6"/>
              </w:rPr>
            </w:pPr>
            <w:r w:rsidRPr="008900AC">
              <w:rPr>
                <w:rFonts w:eastAsia="Calibri"/>
                <w:i/>
                <w:color w:val="595959" w:themeColor="text1" w:themeTint="A6"/>
              </w:rPr>
              <w:t xml:space="preserve">We </w:t>
            </w:r>
            <w:r w:rsidR="00DD603A">
              <w:rPr>
                <w:rFonts w:eastAsia="Calibri"/>
                <w:i/>
                <w:color w:val="595959" w:themeColor="text1" w:themeTint="A6"/>
              </w:rPr>
              <w:t>will</w:t>
            </w:r>
            <w:r w:rsidR="00CD22CE">
              <w:rPr>
                <w:rFonts w:eastAsia="Calibri"/>
                <w:i/>
                <w:color w:val="595959" w:themeColor="text1" w:themeTint="A6"/>
              </w:rPr>
              <w:t xml:space="preserve"> also use these results in our program </w:t>
            </w:r>
            <w:r w:rsidRPr="008900AC">
              <w:rPr>
                <w:rFonts w:eastAsia="Calibri"/>
                <w:i/>
                <w:color w:val="595959" w:themeColor="text1" w:themeTint="A6"/>
              </w:rPr>
              <w:t>planning.</w:t>
            </w:r>
          </w:p>
        </w:tc>
      </w:tr>
      <w:tr w:rsidR="004D0DC3" w14:paraId="7E35E680" w14:textId="77777777" w:rsidTr="0068624B">
        <w:trPr>
          <w:trHeight w:val="892"/>
        </w:trPr>
        <w:tc>
          <w:tcPr>
            <w:tcW w:w="1555" w:type="dxa"/>
          </w:tcPr>
          <w:p w14:paraId="4AA97DE7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FE94C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BB5F569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5E9466BA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354DDD7B" w14:textId="77777777" w:rsidTr="0068624B">
        <w:trPr>
          <w:trHeight w:val="892"/>
        </w:trPr>
        <w:tc>
          <w:tcPr>
            <w:tcW w:w="1555" w:type="dxa"/>
          </w:tcPr>
          <w:p w14:paraId="74D8C325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34C04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1480CBE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41DC65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  <w:tr w:rsidR="004D0DC3" w14:paraId="189D738B" w14:textId="77777777" w:rsidTr="0068624B">
        <w:trPr>
          <w:trHeight w:val="892"/>
        </w:trPr>
        <w:tc>
          <w:tcPr>
            <w:tcW w:w="1555" w:type="dxa"/>
          </w:tcPr>
          <w:p w14:paraId="07367940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63D41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612078" w14:textId="77777777" w:rsidR="004D0DC3" w:rsidRDefault="004D0DC3" w:rsidP="004F1F10">
            <w:pPr>
              <w:rPr>
                <w:sz w:val="24"/>
                <w:szCs w:val="24"/>
              </w:rPr>
            </w:pPr>
          </w:p>
          <w:p w14:paraId="68F8B882" w14:textId="77777777" w:rsidR="00512726" w:rsidRDefault="00512726" w:rsidP="004F1F10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8CB4186" w14:textId="77777777" w:rsidR="004D0DC3" w:rsidRDefault="004D0DC3" w:rsidP="004F1F10">
            <w:pPr>
              <w:rPr>
                <w:sz w:val="24"/>
                <w:szCs w:val="24"/>
              </w:rPr>
            </w:pPr>
          </w:p>
        </w:tc>
      </w:tr>
    </w:tbl>
    <w:p w14:paraId="3147BD19" w14:textId="77777777" w:rsidR="00AB2207" w:rsidRDefault="00AB2207" w:rsidP="00512726">
      <w:pPr>
        <w:rPr>
          <w:sz w:val="24"/>
          <w:szCs w:val="24"/>
        </w:rPr>
      </w:pPr>
    </w:p>
    <w:sectPr w:rsidR="00AB2207" w:rsidSect="008B00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1440" w:bottom="288" w:left="1440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02EE" w14:textId="77777777" w:rsidR="00E23B39" w:rsidRDefault="00E23B39">
      <w:pPr>
        <w:spacing w:after="0" w:line="240" w:lineRule="auto"/>
      </w:pPr>
      <w:r>
        <w:separator/>
      </w:r>
    </w:p>
  </w:endnote>
  <w:endnote w:type="continuationSeparator" w:id="0">
    <w:p w14:paraId="23D2E7CC" w14:textId="77777777" w:rsidR="00E23B39" w:rsidRDefault="00E2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6F14" w14:textId="77777777" w:rsidR="007824C2" w:rsidRDefault="00782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0412" w14:textId="77777777" w:rsidR="002F096B" w:rsidRPr="002F096B" w:rsidRDefault="002F096B" w:rsidP="002F096B">
    <w:pPr>
      <w:pStyle w:val="Footer"/>
      <w:tabs>
        <w:tab w:val="clear" w:pos="9360"/>
        <w:tab w:val="right" w:pos="12960"/>
      </w:tabs>
      <w:rPr>
        <w:lang w:val="en-US"/>
      </w:rPr>
    </w:pPr>
  </w:p>
  <w:p w14:paraId="2224F1EB" w14:textId="77777777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  <w:r w:rsidRPr="002F096B">
      <w:rPr>
        <w:sz w:val="16"/>
        <w:lang w:val="en-US"/>
      </w:rPr>
      <w:t>© 2019 The Learning Bar Inc. All rights reserved.</w:t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4C071D">
      <w:rPr>
        <w:color w:val="008FBE"/>
      </w:rPr>
      <w:t>2</w:t>
    </w:r>
  </w:p>
  <w:p w14:paraId="7E6193DE" w14:textId="77777777" w:rsidR="002F096B" w:rsidRDefault="002F096B" w:rsidP="002F096B">
    <w:pPr>
      <w:pStyle w:val="Footer"/>
      <w:tabs>
        <w:tab w:val="clear" w:pos="9360"/>
        <w:tab w:val="right" w:pos="12960"/>
      </w:tabs>
      <w:rPr>
        <w:color w:val="008FBE"/>
      </w:rPr>
    </w:pPr>
  </w:p>
  <w:p w14:paraId="0072A124" w14:textId="77777777" w:rsidR="003F7657" w:rsidRPr="002F096B" w:rsidRDefault="003F7657" w:rsidP="002F0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D01F" w14:textId="77777777" w:rsidR="00FE00EC" w:rsidRDefault="00FE00EC" w:rsidP="00474A43">
    <w:pPr>
      <w:pStyle w:val="Footer"/>
      <w:rPr>
        <w:lang w:val="en-US"/>
      </w:rPr>
    </w:pPr>
    <w:bookmarkStart w:id="7" w:name="_Hlk533081706"/>
    <w:bookmarkStart w:id="8" w:name="_Hlk533081774"/>
  </w:p>
  <w:p w14:paraId="1CDB0F8E" w14:textId="77777777" w:rsidR="00474A43" w:rsidRDefault="00A32C84" w:rsidP="002F096B">
    <w:pPr>
      <w:pStyle w:val="Footer"/>
      <w:tabs>
        <w:tab w:val="clear" w:pos="9360"/>
        <w:tab w:val="right" w:pos="12960"/>
      </w:tabs>
      <w:rPr>
        <w:color w:val="008FBE"/>
      </w:rPr>
    </w:pPr>
    <w:bookmarkStart w:id="9" w:name="_Hlk1745863"/>
    <w:r w:rsidRPr="002F096B">
      <w:rPr>
        <w:sz w:val="16"/>
        <w:lang w:val="en-US"/>
      </w:rPr>
      <w:t>© 2019</w:t>
    </w:r>
    <w:r w:rsidR="00474A43" w:rsidRPr="002F096B">
      <w:rPr>
        <w:sz w:val="16"/>
        <w:lang w:val="en-US"/>
      </w:rPr>
      <w:t xml:space="preserve"> The Learning Bar Inc. All rights reserved.</w:t>
    </w:r>
    <w:bookmarkEnd w:id="7"/>
    <w:bookmarkEnd w:id="8"/>
    <w:bookmarkEnd w:id="9"/>
    <w:r w:rsidR="002F096B">
      <w:rPr>
        <w:sz w:val="16"/>
        <w:lang w:val="en-US"/>
      </w:rPr>
      <w:tab/>
    </w:r>
    <w:r w:rsidR="002F096B">
      <w:rPr>
        <w:sz w:val="16"/>
        <w:lang w:val="en-US"/>
      </w:rPr>
      <w:tab/>
    </w:r>
    <w:r w:rsidR="003F7657" w:rsidRPr="003F7657">
      <w:rPr>
        <w:color w:val="008FBE"/>
      </w:rPr>
      <w:t>1</w:t>
    </w:r>
  </w:p>
  <w:p w14:paraId="1AF06958" w14:textId="77777777" w:rsidR="002F096B" w:rsidRDefault="002F096B" w:rsidP="003F7657">
    <w:pPr>
      <w:pStyle w:val="Footer"/>
      <w:jc w:val="right"/>
      <w:rPr>
        <w:color w:val="008FBE"/>
      </w:rPr>
    </w:pPr>
  </w:p>
  <w:p w14:paraId="140615A3" w14:textId="77777777" w:rsidR="002F096B" w:rsidRPr="003F7657" w:rsidRDefault="002F096B" w:rsidP="003F7657">
    <w:pPr>
      <w:pStyle w:val="Footer"/>
      <w:jc w:val="right"/>
      <w:rPr>
        <w:color w:val="008F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73D9" w14:textId="77777777" w:rsidR="00E23B39" w:rsidRDefault="00E23B39">
      <w:pPr>
        <w:spacing w:after="0" w:line="240" w:lineRule="auto"/>
      </w:pPr>
      <w:r>
        <w:separator/>
      </w:r>
    </w:p>
  </w:footnote>
  <w:footnote w:type="continuationSeparator" w:id="0">
    <w:p w14:paraId="180157F5" w14:textId="77777777" w:rsidR="00E23B39" w:rsidRDefault="00E2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C366" w14:textId="77777777" w:rsidR="007824C2" w:rsidRDefault="00782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B8EB" w14:textId="77777777" w:rsidR="007824C2" w:rsidRDefault="00782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46AD" w14:textId="77777777" w:rsidR="00AB2207" w:rsidRDefault="005E2977" w:rsidP="00AE35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Hlk2073119"/>
    <w:bookmarkStart w:id="2" w:name="_Hlk2073120"/>
    <w:bookmarkStart w:id="3" w:name="_Hlk2073171"/>
    <w:bookmarkStart w:id="4" w:name="_Hlk2073172"/>
    <w:bookmarkStart w:id="5" w:name="_Hlk2073179"/>
    <w:bookmarkStart w:id="6" w:name="_Hlk2073180"/>
    <w:r>
      <w:rPr>
        <w:b/>
        <w:noProof/>
        <w:color w:val="002060"/>
        <w:sz w:val="24"/>
        <w:szCs w:val="24"/>
      </w:rPr>
      <w:drawing>
        <wp:anchor distT="0" distB="0" distL="114300" distR="114300" simplePos="0" relativeHeight="251665408" behindDoc="0" locked="0" layoutInCell="1" allowOverlap="1" wp14:anchorId="03519985" wp14:editId="6C7B22B5">
          <wp:simplePos x="0" y="0"/>
          <wp:positionH relativeFrom="column">
            <wp:posOffset>6879695</wp:posOffset>
          </wp:positionH>
          <wp:positionV relativeFrom="paragraph">
            <wp:posOffset>238125</wp:posOffset>
          </wp:positionV>
          <wp:extent cx="1253030" cy="25021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30" cy="250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EF7E14" wp14:editId="60C4ADA4">
              <wp:simplePos x="0" y="0"/>
              <wp:positionH relativeFrom="margin">
                <wp:posOffset>-185124</wp:posOffset>
              </wp:positionH>
              <wp:positionV relativeFrom="paragraph">
                <wp:posOffset>-75733</wp:posOffset>
              </wp:positionV>
              <wp:extent cx="707095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09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734EC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6pt,-5.95pt" to="542.1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" strokecolor="#008cbe" strokeweight="1pt">
              <w10:wrap anchorx="margin"/>
            </v:lin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464763" wp14:editId="472DA6DD">
              <wp:simplePos x="0" y="0"/>
              <wp:positionH relativeFrom="column">
                <wp:posOffset>8137295</wp:posOffset>
              </wp:positionH>
              <wp:positionV relativeFrom="paragraph">
                <wp:posOffset>-73556</wp:posOffset>
              </wp:positionV>
              <wp:extent cx="268262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826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8CB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7E53C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0.75pt,-5.8pt" to="661.8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" strokecolor="#008cbe" strokeweight="1pt"/>
          </w:pict>
        </mc:Fallback>
      </mc:AlternateContent>
    </w:r>
    <w:r w:rsidR="004C071D">
      <w:rPr>
        <w:noProof/>
        <w:color w:val="000000" w:themeColor="text1"/>
      </w:rPr>
      <w:drawing>
        <wp:anchor distT="0" distB="0" distL="114300" distR="114300" simplePos="0" relativeHeight="251660287" behindDoc="1" locked="0" layoutInCell="1" allowOverlap="1" wp14:anchorId="3D67368A" wp14:editId="3BA42632">
          <wp:simplePos x="0" y="0"/>
          <wp:positionH relativeFrom="column">
            <wp:posOffset>6621145</wp:posOffset>
          </wp:positionH>
          <wp:positionV relativeFrom="paragraph">
            <wp:posOffset>-293065</wp:posOffset>
          </wp:positionV>
          <wp:extent cx="1864081" cy="49622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081" cy="496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5CA" w:rsidRPr="00F977B6">
      <w:rPr>
        <w:noProof/>
        <w:color w:val="000000" w:themeColor="text1"/>
        <w:highlight w:val="whit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5A32BE" wp14:editId="5659700C">
              <wp:simplePos x="0" y="0"/>
              <wp:positionH relativeFrom="column">
                <wp:posOffset>6772275</wp:posOffset>
              </wp:positionH>
              <wp:positionV relativeFrom="paragraph">
                <wp:posOffset>-180975</wp:posOffset>
              </wp:positionV>
              <wp:extent cx="1428750" cy="3524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B3AA0" w14:textId="77777777" w:rsidR="002F096B" w:rsidRPr="004C071D" w:rsidRDefault="002F096B" w:rsidP="00AE35CA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Workshee</w:t>
                          </w:r>
                          <w:r w:rsidR="00AE35CA" w:rsidRPr="004C071D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28"/>
                              <w:szCs w:val="3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A32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3.25pt;margin-top:-14.25pt;width:112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YkCAIAAPID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" filled="f" stroked="f">
              <v:textbox>
                <w:txbxContent>
                  <w:p w14:paraId="2B2B3AA0" w14:textId="77777777" w:rsidR="002F096B" w:rsidRPr="004C071D" w:rsidRDefault="002F096B" w:rsidP="00AE35CA">
                    <w:pPr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</w:pPr>
                    <w:r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Workshee</w:t>
                    </w:r>
                    <w:r w:rsidR="00AE35CA" w:rsidRPr="004C071D">
                      <w:rPr>
                        <w:rFonts w:asciiTheme="majorHAnsi" w:hAnsiTheme="majorHAnsi" w:cstheme="majorHAnsi"/>
                        <w:b/>
                        <w:caps/>
                        <w:color w:val="FFFFFF" w:themeColor="background1"/>
                        <w:sz w:val="28"/>
                        <w:szCs w:val="32"/>
                      </w:rPr>
                      <w:t>T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2AE"/>
    <w:multiLevelType w:val="multilevel"/>
    <w:tmpl w:val="93CC7B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7139C"/>
    <w:multiLevelType w:val="hybridMultilevel"/>
    <w:tmpl w:val="1518C0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5D46"/>
    <w:multiLevelType w:val="multilevel"/>
    <w:tmpl w:val="153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B56F7"/>
    <w:multiLevelType w:val="hybridMultilevel"/>
    <w:tmpl w:val="25A81CD0"/>
    <w:lvl w:ilvl="0" w:tplc="B0F66F2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D7F"/>
    <w:multiLevelType w:val="multilevel"/>
    <w:tmpl w:val="1FEE5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451615"/>
    <w:multiLevelType w:val="hybridMultilevel"/>
    <w:tmpl w:val="C5E69B8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67202"/>
    <w:multiLevelType w:val="multilevel"/>
    <w:tmpl w:val="0026E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9C6713"/>
    <w:multiLevelType w:val="hybridMultilevel"/>
    <w:tmpl w:val="21A8B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4D0"/>
    <w:multiLevelType w:val="multilevel"/>
    <w:tmpl w:val="BF3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2A"/>
    <w:rsid w:val="00001410"/>
    <w:rsid w:val="000242D0"/>
    <w:rsid w:val="00046597"/>
    <w:rsid w:val="0005404A"/>
    <w:rsid w:val="00057FE2"/>
    <w:rsid w:val="0006072F"/>
    <w:rsid w:val="0006137C"/>
    <w:rsid w:val="000922A2"/>
    <w:rsid w:val="000C4FC8"/>
    <w:rsid w:val="000F5F9D"/>
    <w:rsid w:val="00100F79"/>
    <w:rsid w:val="00147EA1"/>
    <w:rsid w:val="0015235F"/>
    <w:rsid w:val="001537FE"/>
    <w:rsid w:val="0018122A"/>
    <w:rsid w:val="00182366"/>
    <w:rsid w:val="001C08F8"/>
    <w:rsid w:val="001C47B6"/>
    <w:rsid w:val="00207A35"/>
    <w:rsid w:val="002116C6"/>
    <w:rsid w:val="00225469"/>
    <w:rsid w:val="0022554E"/>
    <w:rsid w:val="002639D0"/>
    <w:rsid w:val="00266FA0"/>
    <w:rsid w:val="002706E1"/>
    <w:rsid w:val="002B48E9"/>
    <w:rsid w:val="002F096B"/>
    <w:rsid w:val="0030496F"/>
    <w:rsid w:val="00327BBB"/>
    <w:rsid w:val="00351DF2"/>
    <w:rsid w:val="003939B4"/>
    <w:rsid w:val="003B2C59"/>
    <w:rsid w:val="003D1E3E"/>
    <w:rsid w:val="003F7657"/>
    <w:rsid w:val="00403951"/>
    <w:rsid w:val="004349DB"/>
    <w:rsid w:val="00474A43"/>
    <w:rsid w:val="00483963"/>
    <w:rsid w:val="004904EA"/>
    <w:rsid w:val="004A3D96"/>
    <w:rsid w:val="004C071D"/>
    <w:rsid w:val="004D0DC3"/>
    <w:rsid w:val="004D51D9"/>
    <w:rsid w:val="004E42EE"/>
    <w:rsid w:val="004F1F10"/>
    <w:rsid w:val="004F47E3"/>
    <w:rsid w:val="00512726"/>
    <w:rsid w:val="00530D17"/>
    <w:rsid w:val="00544B87"/>
    <w:rsid w:val="00582479"/>
    <w:rsid w:val="005902C1"/>
    <w:rsid w:val="0059482F"/>
    <w:rsid w:val="005B6895"/>
    <w:rsid w:val="005C30B8"/>
    <w:rsid w:val="005C4CA8"/>
    <w:rsid w:val="005D5164"/>
    <w:rsid w:val="005E2977"/>
    <w:rsid w:val="005F3462"/>
    <w:rsid w:val="0061758E"/>
    <w:rsid w:val="0068624B"/>
    <w:rsid w:val="006B0CDC"/>
    <w:rsid w:val="006E2548"/>
    <w:rsid w:val="00700FE8"/>
    <w:rsid w:val="007068E7"/>
    <w:rsid w:val="0072074C"/>
    <w:rsid w:val="00740FB9"/>
    <w:rsid w:val="007455B4"/>
    <w:rsid w:val="00777E66"/>
    <w:rsid w:val="007824C2"/>
    <w:rsid w:val="007A3860"/>
    <w:rsid w:val="007A6427"/>
    <w:rsid w:val="007E48B5"/>
    <w:rsid w:val="007F6398"/>
    <w:rsid w:val="007F69D6"/>
    <w:rsid w:val="008022BD"/>
    <w:rsid w:val="00825B45"/>
    <w:rsid w:val="00855439"/>
    <w:rsid w:val="00866E43"/>
    <w:rsid w:val="008900AC"/>
    <w:rsid w:val="008954DF"/>
    <w:rsid w:val="008B0019"/>
    <w:rsid w:val="008F1324"/>
    <w:rsid w:val="009046AF"/>
    <w:rsid w:val="00904DA3"/>
    <w:rsid w:val="00914728"/>
    <w:rsid w:val="009453DF"/>
    <w:rsid w:val="0094557E"/>
    <w:rsid w:val="00956B8F"/>
    <w:rsid w:val="00960BFD"/>
    <w:rsid w:val="009B61F6"/>
    <w:rsid w:val="009D5899"/>
    <w:rsid w:val="009E2D0B"/>
    <w:rsid w:val="009F3241"/>
    <w:rsid w:val="00A00721"/>
    <w:rsid w:val="00A32C84"/>
    <w:rsid w:val="00A45ECC"/>
    <w:rsid w:val="00A60965"/>
    <w:rsid w:val="00A842C9"/>
    <w:rsid w:val="00A94B5D"/>
    <w:rsid w:val="00AA3D13"/>
    <w:rsid w:val="00AB2207"/>
    <w:rsid w:val="00AC13AB"/>
    <w:rsid w:val="00AD769A"/>
    <w:rsid w:val="00AE35CA"/>
    <w:rsid w:val="00B410E0"/>
    <w:rsid w:val="00B460D0"/>
    <w:rsid w:val="00B5010A"/>
    <w:rsid w:val="00B569DD"/>
    <w:rsid w:val="00B60DBD"/>
    <w:rsid w:val="00B80E27"/>
    <w:rsid w:val="00B80F9E"/>
    <w:rsid w:val="00B85B4A"/>
    <w:rsid w:val="00B948CB"/>
    <w:rsid w:val="00BD0F79"/>
    <w:rsid w:val="00BD26FB"/>
    <w:rsid w:val="00BD7280"/>
    <w:rsid w:val="00BF0778"/>
    <w:rsid w:val="00BF4AE1"/>
    <w:rsid w:val="00C13086"/>
    <w:rsid w:val="00C25B6C"/>
    <w:rsid w:val="00C40475"/>
    <w:rsid w:val="00C45AAA"/>
    <w:rsid w:val="00C53B47"/>
    <w:rsid w:val="00C93EED"/>
    <w:rsid w:val="00C97696"/>
    <w:rsid w:val="00CB739F"/>
    <w:rsid w:val="00CD22CE"/>
    <w:rsid w:val="00D1543C"/>
    <w:rsid w:val="00D332D1"/>
    <w:rsid w:val="00D36AA6"/>
    <w:rsid w:val="00D5068A"/>
    <w:rsid w:val="00D57859"/>
    <w:rsid w:val="00D63E70"/>
    <w:rsid w:val="00D87109"/>
    <w:rsid w:val="00D90349"/>
    <w:rsid w:val="00DB5B6E"/>
    <w:rsid w:val="00DD603A"/>
    <w:rsid w:val="00DE4C4E"/>
    <w:rsid w:val="00E109EF"/>
    <w:rsid w:val="00E2162D"/>
    <w:rsid w:val="00E23B39"/>
    <w:rsid w:val="00E323C5"/>
    <w:rsid w:val="00E53F4E"/>
    <w:rsid w:val="00E84DB7"/>
    <w:rsid w:val="00E93E37"/>
    <w:rsid w:val="00EF6FC4"/>
    <w:rsid w:val="00F14242"/>
    <w:rsid w:val="00F3641B"/>
    <w:rsid w:val="00F62155"/>
    <w:rsid w:val="00F63049"/>
    <w:rsid w:val="00F96889"/>
    <w:rsid w:val="00FA54F9"/>
    <w:rsid w:val="00FA7E1F"/>
    <w:rsid w:val="00FB2EED"/>
    <w:rsid w:val="00FD1E68"/>
    <w:rsid w:val="00FD2971"/>
    <w:rsid w:val="00FE00EC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45AF"/>
  <w15:docId w15:val="{E16C8BD8-4539-4CFD-8F13-F61EE4DF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B4"/>
  </w:style>
  <w:style w:type="paragraph" w:styleId="Footer">
    <w:name w:val="footer"/>
    <w:basedOn w:val="Normal"/>
    <w:link w:val="FooterChar"/>
    <w:uiPriority w:val="99"/>
    <w:unhideWhenUsed/>
    <w:rsid w:val="0074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B4"/>
  </w:style>
  <w:style w:type="paragraph" w:styleId="ListParagraph">
    <w:name w:val="List Paragraph"/>
    <w:basedOn w:val="Normal"/>
    <w:uiPriority w:val="34"/>
    <w:qFormat/>
    <w:rsid w:val="00327BBB"/>
    <w:pPr>
      <w:ind w:left="720"/>
      <w:contextualSpacing/>
    </w:pPr>
  </w:style>
  <w:style w:type="character" w:customStyle="1" w:styleId="SubtitleChar">
    <w:name w:val="Subtitle Char"/>
    <w:link w:val="Subtitle"/>
    <w:uiPriority w:val="11"/>
    <w:rsid w:val="001C08F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link w:val="Title"/>
    <w:uiPriority w:val="10"/>
    <w:rsid w:val="001C08F8"/>
    <w:rPr>
      <w:b/>
      <w:sz w:val="72"/>
      <w:szCs w:val="72"/>
    </w:rPr>
  </w:style>
  <w:style w:type="table" w:styleId="TableGrid">
    <w:name w:val="Table Grid"/>
    <w:basedOn w:val="TableNormal"/>
    <w:uiPriority w:val="39"/>
    <w:rsid w:val="001C08F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A0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Normal"/>
    <w:uiPriority w:val="99"/>
    <w:rsid w:val="008022BD"/>
    <w:pPr>
      <w:spacing w:after="0" w:line="240" w:lineRule="auto"/>
    </w:pPr>
    <w:tblPr/>
  </w:style>
  <w:style w:type="character" w:styleId="Hyperlink">
    <w:name w:val="Hyperlink"/>
    <w:basedOn w:val="DefaultParagraphFont"/>
    <w:uiPriority w:val="99"/>
    <w:unhideWhenUsed/>
    <w:rsid w:val="00B85B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school.thelearningbar.com/hc/en-ca/articles/360016554253-How-The-Engagement-Team-Can-Support-You" TargetMode="External"/><Relationship Id="rId13" Type="http://schemas.openxmlformats.org/officeDocument/2006/relationships/hyperlink" Target="https://ourschool.thelearningbar.com/hc/en-ca/articles/360016554253-How-The-Engagement-Team-Can-Support-Yo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ourschool.thelearningbar.com/hc/en-ca" TargetMode="External"/><Relationship Id="rId12" Type="http://schemas.openxmlformats.org/officeDocument/2006/relationships/hyperlink" Target="https://ourschool.thelearningbar.com/hc/en-c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\Downloads\OurSCHOOL_Worksheet_Creating%20Excitement%20for%20Data%20Exploration%20(1)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OurSCHOOL_Worksheet_Creating Excitement for Data Exploration (1) (6)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keywords>OS, Worksheets, TLB</cp:keywords>
  <cp:lastModifiedBy>MelissaMorgan</cp:lastModifiedBy>
  <cp:revision>2</cp:revision>
  <cp:lastPrinted>2019-02-20T22:37:00Z</cp:lastPrinted>
  <dcterms:created xsi:type="dcterms:W3CDTF">2019-08-06T14:17:00Z</dcterms:created>
  <dcterms:modified xsi:type="dcterms:W3CDTF">2019-08-06T14:17:00Z</dcterms:modified>
</cp:coreProperties>
</file>